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50" w:tblpY="1"/>
        <w:tblOverlap w:val="never"/>
        <w:tblW w:w="9724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103"/>
        <w:gridCol w:w="368"/>
        <w:gridCol w:w="2888"/>
        <w:gridCol w:w="1134"/>
        <w:gridCol w:w="217"/>
        <w:gridCol w:w="14"/>
      </w:tblGrid>
      <w:tr w:rsidR="001F36FB" w14:paraId="0D020C55" w14:textId="77777777" w:rsidTr="00EF7665">
        <w:trPr>
          <w:gridAfter w:val="1"/>
          <w:wAfter w:w="14" w:type="dxa"/>
          <w:trHeight w:hRule="exact"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B64E" w14:textId="77777777" w:rsidR="00747E94" w:rsidRDefault="001F36FB" w:rsidP="00127381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0B122FE" wp14:editId="3698449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2186940" cy="702459"/>
                  <wp:effectExtent l="0" t="0" r="3810" b="25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100_GR_4C_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70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C194" w14:textId="77777777" w:rsidR="00747E94" w:rsidRDefault="001F36FB" w:rsidP="00127381">
            <w:pPr>
              <w:spacing w:before="60" w:after="60" w:line="280" w:lineRule="exact"/>
              <w:rPr>
                <w:sz w:val="24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0A8B1D6F" wp14:editId="15F4EBFD">
                  <wp:simplePos x="0" y="0"/>
                  <wp:positionH relativeFrom="column">
                    <wp:posOffset>123189</wp:posOffset>
                  </wp:positionH>
                  <wp:positionV relativeFrom="paragraph">
                    <wp:posOffset>130175</wp:posOffset>
                  </wp:positionV>
                  <wp:extent cx="2202963" cy="617220"/>
                  <wp:effectExtent l="0" t="0" r="698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KA-WB-Marke D 2011 RGB mitt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6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36FB" w14:paraId="710A5956" w14:textId="77777777" w:rsidTr="00EF7665">
        <w:trPr>
          <w:gridAfter w:val="1"/>
          <w:wAfter w:w="14" w:type="dxa"/>
          <w:trHeight w:hRule="exact" w:val="220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229FC9E2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  <w:p w14:paraId="6710B4FF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06FC88EF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211DFAB0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</w:tc>
        <w:tc>
          <w:tcPr>
            <w:tcW w:w="4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26FED1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</w:tc>
      </w:tr>
      <w:tr w:rsidR="001F36FB" w14:paraId="274EC96C" w14:textId="77777777" w:rsidTr="00EF7665">
        <w:trPr>
          <w:gridAfter w:val="1"/>
          <w:wAfter w:w="14" w:type="dxa"/>
          <w:trHeight w:hRule="exact" w:val="220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5122809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  <w:p w14:paraId="1496BB69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</w:tc>
        <w:tc>
          <w:tcPr>
            <w:tcW w:w="46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A07253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</w:tc>
      </w:tr>
      <w:tr w:rsidR="001F36FB" w14:paraId="7262C851" w14:textId="77777777" w:rsidTr="00EF7665">
        <w:trPr>
          <w:gridAfter w:val="1"/>
          <w:wAfter w:w="14" w:type="dxa"/>
          <w:trHeight w:hRule="exact" w:val="1003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409" w14:textId="77777777" w:rsidR="001F36FB" w:rsidRDefault="001F36FB" w:rsidP="00127381">
            <w:pPr>
              <w:spacing w:line="220" w:lineRule="exact"/>
              <w:rPr>
                <w:sz w:val="24"/>
              </w:rPr>
            </w:pPr>
          </w:p>
          <w:p w14:paraId="40B191E7" w14:textId="77777777" w:rsidR="001F36FB" w:rsidRDefault="001F36FB" w:rsidP="00127381">
            <w:pPr>
              <w:spacing w:line="220" w:lineRule="exact"/>
              <w:rPr>
                <w:sz w:val="24"/>
              </w:rPr>
            </w:pPr>
          </w:p>
          <w:p w14:paraId="77373371" w14:textId="77777777" w:rsidR="00096595" w:rsidRDefault="00096595" w:rsidP="00127381">
            <w:pPr>
              <w:spacing w:line="220" w:lineRule="exact"/>
              <w:rPr>
                <w:sz w:val="24"/>
              </w:rPr>
            </w:pPr>
          </w:p>
          <w:p w14:paraId="1BBD5ECE" w14:textId="77777777" w:rsidR="00C577F1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Umweltforschung Baden-Württemberg</w:t>
            </w:r>
          </w:p>
          <w:p w14:paraId="4AEAB5EA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2951AAE0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3D151730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</w:tc>
        <w:tc>
          <w:tcPr>
            <w:tcW w:w="46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EAC" w14:textId="77777777" w:rsidR="00747E94" w:rsidRDefault="00747E94" w:rsidP="00127381">
            <w:pPr>
              <w:spacing w:line="220" w:lineRule="exact"/>
              <w:rPr>
                <w:sz w:val="18"/>
              </w:rPr>
            </w:pPr>
          </w:p>
          <w:p w14:paraId="18020C35" w14:textId="77777777" w:rsidR="001F36FB" w:rsidRDefault="001F36FB" w:rsidP="00127381">
            <w:pPr>
              <w:spacing w:line="220" w:lineRule="exact"/>
              <w:rPr>
                <w:sz w:val="18"/>
              </w:rPr>
            </w:pPr>
          </w:p>
          <w:p w14:paraId="219AFA23" w14:textId="77777777" w:rsidR="00096595" w:rsidRDefault="00096595" w:rsidP="00127381">
            <w:pPr>
              <w:spacing w:line="220" w:lineRule="exact"/>
              <w:rPr>
                <w:sz w:val="24"/>
              </w:rPr>
            </w:pPr>
          </w:p>
          <w:p w14:paraId="517AE2FC" w14:textId="77777777" w:rsidR="001F36FB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24"/>
              </w:rPr>
              <w:t>Karlsruher Institut für Technologie</w:t>
            </w:r>
          </w:p>
        </w:tc>
      </w:tr>
      <w:tr w:rsidR="001F36FB" w14:paraId="73FD8082" w14:textId="77777777" w:rsidTr="00EF7665">
        <w:trPr>
          <w:gridAfter w:val="1"/>
          <w:wAfter w:w="14" w:type="dxa"/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569" w14:textId="77777777" w:rsidR="001F36FB" w:rsidRDefault="001F36FB" w:rsidP="00127381">
            <w:pPr>
              <w:spacing w:line="276" w:lineRule="auto"/>
              <w:ind w:right="-438"/>
              <w:rPr>
                <w:sz w:val="18"/>
              </w:rPr>
            </w:pPr>
            <w:r>
              <w:rPr>
                <w:sz w:val="18"/>
              </w:rPr>
              <w:t>BWPLUS – Baden-Württemberg Programm</w:t>
            </w:r>
          </w:p>
          <w:p w14:paraId="22C11BE5" w14:textId="77777777" w:rsidR="001F36FB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Lebensgrundlage Umwelt und ihre Sicherung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65B" w14:textId="77777777" w:rsidR="001F36FB" w:rsidRDefault="001F36FB" w:rsidP="00127381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Projektträger Karlsruhe PTKA-BWP</w:t>
            </w:r>
          </w:p>
          <w:p w14:paraId="7A92FCE9" w14:textId="77777777" w:rsidR="001F36FB" w:rsidRDefault="001F36FB" w:rsidP="00127381">
            <w:pPr>
              <w:spacing w:line="220" w:lineRule="exact"/>
              <w:ind w:left="-40" w:firstLine="40"/>
              <w:rPr>
                <w:sz w:val="18"/>
              </w:rPr>
            </w:pPr>
            <w:r>
              <w:rPr>
                <w:sz w:val="18"/>
              </w:rPr>
              <w:t>Projektträger des Landes Baden-Württemberg</w:t>
            </w:r>
          </w:p>
        </w:tc>
      </w:tr>
      <w:tr w:rsidR="001F36FB" w14:paraId="02F76E3A" w14:textId="77777777" w:rsidTr="00EF7665">
        <w:trPr>
          <w:gridAfter w:val="1"/>
          <w:wAfter w:w="14" w:type="dxa"/>
          <w:trHeight w:hRule="exact" w:val="520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3D2" w14:textId="4CC60835" w:rsidR="001F36FB" w:rsidRDefault="001F36FB" w:rsidP="00127381">
            <w:pPr>
              <w:spacing w:before="120" w:after="120"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Individuelle Projektbeschreibung zum Antrag auf Zuwendung</w:t>
            </w:r>
          </w:p>
        </w:tc>
      </w:tr>
      <w:tr w:rsidR="001F36FB" w14:paraId="67CA33AD" w14:textId="77777777" w:rsidTr="00EF7665">
        <w:trPr>
          <w:trHeight w:hRule="exact" w:val="23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DD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Antragsteller (Institution/Unternehmen):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206955A" w14:textId="68DAFA8E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Projektleit</w:t>
            </w:r>
            <w:r w:rsidR="009907E9">
              <w:rPr>
                <w:sz w:val="22"/>
                <w:szCs w:val="22"/>
              </w:rPr>
              <w:t>ung</w:t>
            </w:r>
            <w:r w:rsidRPr="007F1ED6">
              <w:rPr>
                <w:sz w:val="22"/>
                <w:szCs w:val="22"/>
              </w:rPr>
              <w:t>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419C7609" w14:textId="77777777" w:rsidR="001F36FB" w:rsidRPr="007F1ED6" w:rsidRDefault="001F36FB" w:rsidP="00127381">
            <w:pPr>
              <w:spacing w:before="60" w:after="60" w:line="220" w:lineRule="exact"/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Institut/Abteilung: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2A691708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Straße: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1CA546A1" w14:textId="77777777" w:rsidR="001F36FB" w:rsidRPr="007F1ED6" w:rsidRDefault="001F36FB" w:rsidP="00127381">
            <w:pPr>
              <w:spacing w:before="60" w:after="60" w:line="24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PLZ + Ort: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B935539" w14:textId="36863466" w:rsidR="001F36FB" w:rsidRDefault="001F36FB" w:rsidP="00127381">
            <w:pPr>
              <w:tabs>
                <w:tab w:val="left" w:pos="850"/>
              </w:tabs>
              <w:spacing w:before="60" w:after="60" w:line="240" w:lineRule="exact"/>
              <w:rPr>
                <w:sz w:val="18"/>
              </w:rPr>
            </w:pPr>
            <w:r w:rsidRPr="007F1ED6">
              <w:rPr>
                <w:sz w:val="22"/>
                <w:szCs w:val="22"/>
              </w:rPr>
              <w:t>Telefon: </w:t>
            </w:r>
            <w:r w:rsidRPr="007F1ED6">
              <w:rPr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  <w:r w:rsidRPr="007F1ED6">
              <w:rPr>
                <w:sz w:val="22"/>
                <w:szCs w:val="22"/>
              </w:rPr>
              <w:t>E-Mail: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tab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12B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1.</w:t>
            </w:r>
          </w:p>
          <w:p w14:paraId="632000B5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2.</w:t>
            </w:r>
          </w:p>
          <w:p w14:paraId="5DC80189" w14:textId="77777777" w:rsidR="001F36FB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3.</w:t>
            </w:r>
          </w:p>
          <w:p w14:paraId="1BF51111" w14:textId="6D7FD9F1" w:rsidR="003C776C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br/>
            </w:r>
          </w:p>
          <w:p w14:paraId="239C690F" w14:textId="77777777" w:rsidR="003C776C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42771A8C" w14:textId="77777777" w:rsidR="003C776C" w:rsidRPr="007F1ED6" w:rsidRDefault="003C776C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C3E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Gesamtausgaben:</w:t>
            </w:r>
          </w:p>
          <w:p w14:paraId="0073C922" w14:textId="54D43635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 xml:space="preserve">Beantragte </w:t>
            </w:r>
            <w:r w:rsidR="00B75548">
              <w:rPr>
                <w:sz w:val="22"/>
                <w:szCs w:val="22"/>
              </w:rPr>
              <w:t>Förderm</w:t>
            </w:r>
            <w:r w:rsidRPr="007F1ED6">
              <w:rPr>
                <w:sz w:val="22"/>
                <w:szCs w:val="22"/>
              </w:rPr>
              <w:t>ittel:</w:t>
            </w:r>
          </w:p>
          <w:p w14:paraId="74F7D253" w14:textId="77777777" w:rsidR="001F36FB" w:rsidRPr="007F1ED6" w:rsidRDefault="001F36FB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Beantragte Förderquote:</w:t>
            </w:r>
          </w:p>
          <w:p w14:paraId="624CA41A" w14:textId="3D27E538" w:rsidR="001F36FB" w:rsidRPr="007F1ED6" w:rsidRDefault="00EF7665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F36FB" w:rsidRPr="007F1ED6">
              <w:rPr>
                <w:sz w:val="22"/>
                <w:szCs w:val="22"/>
              </w:rPr>
              <w:t xml:space="preserve">eantragten Mittel </w:t>
            </w:r>
          </w:p>
          <w:p w14:paraId="314058AE" w14:textId="45A94991" w:rsidR="001F36FB" w:rsidRPr="007F1ED6" w:rsidRDefault="007F1ED6" w:rsidP="00127381">
            <w:pPr>
              <w:spacing w:before="60" w:after="6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202</w:t>
            </w:r>
            <w:r w:rsidR="00B80647">
              <w:rPr>
                <w:sz w:val="22"/>
                <w:szCs w:val="22"/>
              </w:rPr>
              <w:t>4</w:t>
            </w:r>
            <w:r w:rsidR="001F36FB" w:rsidRPr="007F1ED6">
              <w:rPr>
                <w:sz w:val="22"/>
                <w:szCs w:val="22"/>
              </w:rPr>
              <w:t xml:space="preserve">: </w:t>
            </w:r>
          </w:p>
          <w:p w14:paraId="13179E52" w14:textId="7C793640" w:rsidR="00BC5157" w:rsidRDefault="00BC5157" w:rsidP="00127381">
            <w:pPr>
              <w:spacing w:before="60" w:after="60" w:line="220" w:lineRule="exact"/>
              <w:rPr>
                <w:sz w:val="22"/>
                <w:szCs w:val="22"/>
              </w:rPr>
            </w:pPr>
          </w:p>
          <w:p w14:paraId="2F836C1A" w14:textId="77777777" w:rsidR="009907E9" w:rsidRDefault="003C776C" w:rsidP="009907E9">
            <w:pPr>
              <w:spacing w:before="60" w:after="60" w:line="220" w:lineRule="exact"/>
              <w:rPr>
                <w:sz w:val="22"/>
                <w:szCs w:val="22"/>
              </w:rPr>
            </w:pPr>
            <w:r w:rsidRPr="00737B57">
              <w:rPr>
                <w:sz w:val="22"/>
                <w:szCs w:val="22"/>
              </w:rPr>
              <w:t xml:space="preserve">Geplante </w:t>
            </w:r>
            <w:r w:rsidR="00B75548">
              <w:rPr>
                <w:sz w:val="22"/>
                <w:szCs w:val="22"/>
              </w:rPr>
              <w:t>Projektl</w:t>
            </w:r>
            <w:r w:rsidRPr="00737B57">
              <w:rPr>
                <w:sz w:val="22"/>
                <w:szCs w:val="22"/>
              </w:rPr>
              <w:t>aufzeit:</w:t>
            </w:r>
          </w:p>
          <w:p w14:paraId="0C2172A1" w14:textId="5FD6ED46" w:rsidR="003C776C" w:rsidRPr="007F1ED6" w:rsidRDefault="009907E9" w:rsidP="009907E9">
            <w:pPr>
              <w:spacing w:before="60" w:after="6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1B54A9">
              <w:rPr>
                <w:sz w:val="22"/>
                <w:szCs w:val="22"/>
              </w:rPr>
              <w:t>bis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73EDC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4737CDA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2FD8EB9A" w14:textId="3E91769A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Pr="007F1ED6">
              <w:rPr>
                <w:b/>
                <w:sz w:val="22"/>
                <w:szCs w:val="22"/>
              </w:rPr>
              <w:br/>
            </w:r>
          </w:p>
          <w:p w14:paraId="2FD33290" w14:textId="77777777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44779F4" w14:textId="71B609A1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</w:p>
          <w:p w14:paraId="551E75F5" w14:textId="6F9C53A1" w:rsidR="001F36FB" w:rsidRPr="007F1ED6" w:rsidRDefault="001F36FB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b/>
                <w:sz w:val="22"/>
                <w:szCs w:val="22"/>
              </w:rPr>
            </w:pPr>
          </w:p>
          <w:p w14:paraId="0CA01C90" w14:textId="77777777" w:rsidR="00BC5157" w:rsidRPr="007F1ED6" w:rsidRDefault="00BC5157" w:rsidP="00127381">
            <w:pPr>
              <w:tabs>
                <w:tab w:val="decimal" w:pos="942"/>
              </w:tabs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AA5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0E2C2DD6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4FE721D0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%</w:t>
            </w:r>
            <w:r w:rsidRPr="007F1ED6">
              <w:rPr>
                <w:sz w:val="22"/>
                <w:szCs w:val="22"/>
              </w:rPr>
              <w:br/>
            </w:r>
          </w:p>
          <w:p w14:paraId="04967999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€</w:t>
            </w:r>
          </w:p>
          <w:p w14:paraId="3A57C400" w14:textId="727F2203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5407043F" w14:textId="77777777" w:rsidR="001F36FB" w:rsidRPr="007F1ED6" w:rsidRDefault="001F36FB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  <w:p w14:paraId="2C3AD355" w14:textId="77777777" w:rsidR="00BC5157" w:rsidRPr="007F1ED6" w:rsidRDefault="00BC5157" w:rsidP="00127381">
            <w:pPr>
              <w:spacing w:before="60" w:after="60" w:line="220" w:lineRule="exact"/>
              <w:ind w:left="246" w:hanging="246"/>
              <w:rPr>
                <w:sz w:val="22"/>
                <w:szCs w:val="22"/>
              </w:rPr>
            </w:pPr>
          </w:p>
        </w:tc>
      </w:tr>
      <w:tr w:rsidR="001F36FB" w14:paraId="220E3506" w14:textId="77777777" w:rsidTr="00EF7665">
        <w:trPr>
          <w:gridAfter w:val="1"/>
          <w:wAfter w:w="14" w:type="dxa"/>
          <w:trHeight w:hRule="exact" w:val="72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ED8" w14:textId="77777777" w:rsidR="002C2962" w:rsidRDefault="001F36FB" w:rsidP="00127381">
            <w:pPr>
              <w:rPr>
                <w:b/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Titel des beantragten Projekts (max. 150 Zeichen):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E9C6CFF" w14:textId="77777777" w:rsidR="00CB13D0" w:rsidRPr="00CB13D0" w:rsidRDefault="00CB13D0" w:rsidP="00127381">
            <w:pPr>
              <w:spacing w:before="120" w:after="120" w:line="220" w:lineRule="exact"/>
              <w:rPr>
                <w:b/>
                <w:sz w:val="22"/>
                <w:szCs w:val="22"/>
              </w:rPr>
            </w:pPr>
          </w:p>
        </w:tc>
      </w:tr>
      <w:tr w:rsidR="00CB13D0" w14:paraId="3E7332E3" w14:textId="77777777" w:rsidTr="00EF7665">
        <w:trPr>
          <w:gridAfter w:val="1"/>
          <w:wAfter w:w="14" w:type="dxa"/>
          <w:trHeight w:hRule="exact" w:val="389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E79" w14:textId="4287D8BD" w:rsidR="00CB13D0" w:rsidRPr="007F1ED6" w:rsidRDefault="00CB13D0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r w:rsidRPr="007F1ED6">
              <w:rPr>
                <w:sz w:val="22"/>
                <w:szCs w:val="22"/>
              </w:rPr>
              <w:t>Akronym (</w:t>
            </w:r>
            <w:r w:rsidRPr="00B80647">
              <w:rPr>
                <w:sz w:val="16"/>
                <w:szCs w:val="16"/>
              </w:rPr>
              <w:t>Kurzname</w:t>
            </w:r>
            <w:r w:rsidR="00B80647" w:rsidRPr="00B80647">
              <w:rPr>
                <w:sz w:val="16"/>
                <w:szCs w:val="16"/>
              </w:rPr>
              <w:t>, nur Zeichen oder Buchstaben, keine Leer- oder Sonderzeichen</w:t>
            </w:r>
            <w:r w:rsidRPr="007F1ED6">
              <w:rPr>
                <w:sz w:val="22"/>
                <w:szCs w:val="22"/>
              </w:rPr>
              <w:t>):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 w:rsidR="00B806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7539" w14:paraId="0F769B6E" w14:textId="77777777" w:rsidTr="002B2BBC">
        <w:trPr>
          <w:gridAfter w:val="1"/>
          <w:wAfter w:w="14" w:type="dxa"/>
          <w:trHeight w:hRule="exact" w:val="1436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A7B" w14:textId="37E963CE" w:rsidR="00B75548" w:rsidRDefault="00B11E2B" w:rsidP="00127381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Förderung dieses Projekts nach</w:t>
            </w:r>
            <w:r w:rsidR="00B75548">
              <w:rPr>
                <w:sz w:val="22"/>
                <w:szCs w:val="22"/>
              </w:rPr>
              <w:t xml:space="preserve"> </w:t>
            </w:r>
            <w:r w:rsidR="00D94804">
              <w:rPr>
                <w:sz w:val="22"/>
                <w:szCs w:val="22"/>
              </w:rPr>
              <w:t>De-minimis</w:t>
            </w:r>
          </w:p>
          <w:p w14:paraId="21351AED" w14:textId="3705457D" w:rsidR="00005705" w:rsidRDefault="001F0D25" w:rsidP="00005705">
            <w:pPr>
              <w:spacing w:before="120" w:after="120" w:line="220" w:lineRule="exact"/>
              <w:ind w:left="70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15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4804">
              <w:rPr>
                <w:sz w:val="22"/>
                <w:szCs w:val="22"/>
              </w:rPr>
              <w:t xml:space="preserve"> </w:t>
            </w:r>
            <w:r w:rsidR="00005705" w:rsidRPr="00700FFF">
              <w:rPr>
                <w:sz w:val="22"/>
                <w:szCs w:val="22"/>
              </w:rPr>
              <w:t xml:space="preserve"> </w:t>
            </w:r>
            <w:r w:rsidR="001B4599">
              <w:rPr>
                <w:sz w:val="22"/>
                <w:szCs w:val="22"/>
              </w:rPr>
              <w:t xml:space="preserve"> </w:t>
            </w:r>
            <w:r w:rsidR="00B11E2B">
              <w:rPr>
                <w:sz w:val="22"/>
                <w:szCs w:val="22"/>
              </w:rPr>
              <w:t>Ja</w:t>
            </w:r>
            <w:r w:rsidR="001B4599" w:rsidRPr="00700FFF">
              <w:rPr>
                <w:sz w:val="22"/>
                <w:szCs w:val="22"/>
              </w:rPr>
              <w:t xml:space="preserve"> </w:t>
            </w:r>
          </w:p>
          <w:p w14:paraId="12ACEFC2" w14:textId="56D9E8FC" w:rsidR="00005705" w:rsidRPr="007F1ED6" w:rsidRDefault="001F0D25" w:rsidP="00EF7665">
            <w:pPr>
              <w:spacing w:before="120" w:after="120" w:line="220" w:lineRule="exact"/>
              <w:ind w:left="70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2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75548" w:rsidRPr="00700FFF">
              <w:rPr>
                <w:sz w:val="22"/>
                <w:szCs w:val="22"/>
              </w:rPr>
              <w:t xml:space="preserve"> </w:t>
            </w:r>
            <w:r w:rsidR="00005705">
              <w:rPr>
                <w:sz w:val="22"/>
                <w:szCs w:val="22"/>
              </w:rPr>
              <w:t xml:space="preserve"> </w:t>
            </w:r>
            <w:r w:rsidR="001B4599" w:rsidRPr="00700FFF">
              <w:rPr>
                <w:sz w:val="22"/>
                <w:szCs w:val="22"/>
              </w:rPr>
              <w:t xml:space="preserve"> </w:t>
            </w:r>
            <w:r w:rsidR="00B11E2B">
              <w:rPr>
                <w:sz w:val="22"/>
                <w:szCs w:val="22"/>
              </w:rPr>
              <w:t xml:space="preserve">Nein (Bitte begründen) / AGVO </w:t>
            </w:r>
            <w:r w:rsidR="001B4599" w:rsidRPr="00700FFF">
              <w:rPr>
                <w:sz w:val="22"/>
                <w:szCs w:val="22"/>
              </w:rPr>
              <w:t xml:space="preserve">Art. </w:t>
            </w:r>
            <w:r w:rsidR="001B4599">
              <w:rPr>
                <w:sz w:val="22"/>
                <w:szCs w:val="22"/>
              </w:rPr>
              <w:t>25</w:t>
            </w:r>
            <w:r w:rsidR="001B4599" w:rsidRPr="00700FFF">
              <w:rPr>
                <w:sz w:val="22"/>
                <w:szCs w:val="22"/>
              </w:rPr>
              <w:t xml:space="preserve"> </w:t>
            </w:r>
            <w:r w:rsidR="00B11E2B">
              <w:rPr>
                <w:sz w:val="22"/>
                <w:szCs w:val="22"/>
              </w:rPr>
              <w:t>Durchführbarkeitsstudien</w:t>
            </w:r>
            <w:r w:rsidR="00B11E2B">
              <w:rPr>
                <w:sz w:val="22"/>
                <w:szCs w:val="22"/>
              </w:rPr>
              <w:br/>
              <w:t xml:space="preserve">      </w:t>
            </w:r>
            <w:r w:rsidR="00B11E2B"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E2B" w:rsidRPr="007F1ED6">
              <w:rPr>
                <w:b/>
                <w:sz w:val="22"/>
                <w:szCs w:val="22"/>
              </w:rPr>
              <w:instrText xml:space="preserve"> FORMTEXT </w:instrText>
            </w:r>
            <w:r w:rsidR="00B11E2B" w:rsidRPr="007F1ED6">
              <w:rPr>
                <w:b/>
                <w:sz w:val="22"/>
                <w:szCs w:val="22"/>
              </w:rPr>
            </w:r>
            <w:r w:rsidR="00B11E2B" w:rsidRPr="007F1ED6">
              <w:rPr>
                <w:b/>
                <w:sz w:val="22"/>
                <w:szCs w:val="22"/>
              </w:rPr>
              <w:fldChar w:fldCharType="separate"/>
            </w:r>
            <w:r w:rsidR="00B11E2B" w:rsidRPr="007F1ED6">
              <w:rPr>
                <w:b/>
                <w:noProof/>
                <w:sz w:val="22"/>
                <w:szCs w:val="22"/>
              </w:rPr>
              <w:t> </w:t>
            </w:r>
            <w:r w:rsidR="00B11E2B" w:rsidRPr="007F1ED6">
              <w:rPr>
                <w:b/>
                <w:noProof/>
                <w:sz w:val="22"/>
                <w:szCs w:val="22"/>
              </w:rPr>
              <w:t> </w:t>
            </w:r>
            <w:r w:rsidR="00B11E2B" w:rsidRPr="007F1ED6">
              <w:rPr>
                <w:b/>
                <w:noProof/>
                <w:sz w:val="22"/>
                <w:szCs w:val="22"/>
              </w:rPr>
              <w:t> </w:t>
            </w:r>
            <w:r w:rsidR="00B11E2B" w:rsidRPr="007F1ED6">
              <w:rPr>
                <w:b/>
                <w:noProof/>
                <w:sz w:val="22"/>
                <w:szCs w:val="22"/>
              </w:rPr>
              <w:t> </w:t>
            </w:r>
            <w:r w:rsidR="00B11E2B" w:rsidRPr="007F1ED6">
              <w:rPr>
                <w:b/>
                <w:noProof/>
                <w:sz w:val="22"/>
                <w:szCs w:val="22"/>
              </w:rPr>
              <w:t> </w:t>
            </w:r>
            <w:r w:rsidR="00B11E2B" w:rsidRPr="007F1ED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75548" w14:paraId="5F25F0F6" w14:textId="77777777" w:rsidTr="00B11E2B">
        <w:trPr>
          <w:gridAfter w:val="1"/>
          <w:wAfter w:w="14" w:type="dxa"/>
          <w:trHeight w:val="1538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A85" w14:textId="77777777" w:rsidR="00B75548" w:rsidRDefault="00D94804" w:rsidP="00D94804">
            <w:pPr>
              <w:spacing w:before="120" w:after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Zuordnung</w:t>
            </w:r>
            <w:r w:rsidR="00B75548">
              <w:rPr>
                <w:sz w:val="22"/>
                <w:szCs w:val="22"/>
              </w:rPr>
              <w:t xml:space="preserve"> Förderbaustein (FB)</w:t>
            </w:r>
            <w:r>
              <w:rPr>
                <w:sz w:val="22"/>
                <w:szCs w:val="22"/>
              </w:rPr>
              <w:t xml:space="preserve"> </w:t>
            </w:r>
          </w:p>
          <w:p w14:paraId="573BDBF4" w14:textId="1B63A0A5" w:rsidR="00D94804" w:rsidRDefault="001F0D25" w:rsidP="00D94804">
            <w:pPr>
              <w:spacing w:before="120" w:after="120" w:line="220" w:lineRule="exact"/>
              <w:ind w:left="70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0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4804">
              <w:rPr>
                <w:sz w:val="22"/>
                <w:szCs w:val="22"/>
              </w:rPr>
              <w:t xml:space="preserve"> Förderbaustein 1: </w:t>
            </w:r>
            <w:r w:rsidR="00CE5B50">
              <w:rPr>
                <w:sz w:val="22"/>
                <w:szCs w:val="22"/>
              </w:rPr>
              <w:t>Kommunale Gebietskörperschaften</w:t>
            </w:r>
          </w:p>
          <w:p w14:paraId="041E2B41" w14:textId="490C0C0B" w:rsidR="00D94804" w:rsidRDefault="001F0D25" w:rsidP="00D94804">
            <w:pPr>
              <w:spacing w:before="120" w:after="120" w:line="220" w:lineRule="exact"/>
              <w:ind w:left="70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22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4804">
              <w:rPr>
                <w:sz w:val="22"/>
                <w:szCs w:val="22"/>
              </w:rPr>
              <w:t xml:space="preserve"> Förderbaustein 2: </w:t>
            </w:r>
            <w:r w:rsidR="00CE5B50">
              <w:rPr>
                <w:sz w:val="22"/>
                <w:szCs w:val="22"/>
              </w:rPr>
              <w:t>Forschungseinrichtungen</w:t>
            </w:r>
          </w:p>
          <w:p w14:paraId="63C3872F" w14:textId="51653013" w:rsidR="00B11E2B" w:rsidRDefault="001F0D25" w:rsidP="00B11E2B">
            <w:pPr>
              <w:spacing w:before="120" w:after="120" w:line="220" w:lineRule="exact"/>
              <w:ind w:left="70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5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4804">
              <w:rPr>
                <w:sz w:val="22"/>
                <w:szCs w:val="22"/>
              </w:rPr>
              <w:t xml:space="preserve"> Förderbaustein 3: </w:t>
            </w:r>
            <w:r w:rsidR="00CE5B50">
              <w:rPr>
                <w:sz w:val="22"/>
                <w:szCs w:val="22"/>
              </w:rPr>
              <w:t>Kommunale Eigenbetriebe und Netzbetreiber</w:t>
            </w:r>
          </w:p>
        </w:tc>
      </w:tr>
      <w:tr w:rsidR="001F36FB" w14:paraId="54A68C3C" w14:textId="77777777" w:rsidTr="003B7187">
        <w:trPr>
          <w:gridAfter w:val="1"/>
          <w:wAfter w:w="14" w:type="dxa"/>
          <w:trHeight w:hRule="exact" w:val="4258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A84" w14:textId="33AC06EF" w:rsidR="00CB13D0" w:rsidRPr="002C2962" w:rsidRDefault="00CB13D0" w:rsidP="00127381">
            <w:pPr>
              <w:tabs>
                <w:tab w:val="left" w:pos="459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4E12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>Ziel</w:t>
            </w:r>
            <w:r>
              <w:rPr>
                <w:sz w:val="22"/>
                <w:szCs w:val="22"/>
              </w:rPr>
              <w:t xml:space="preserve"> des beantragten </w:t>
            </w:r>
            <w:r w:rsidRPr="005204EB">
              <w:rPr>
                <w:sz w:val="22"/>
                <w:szCs w:val="22"/>
              </w:rPr>
              <w:t>Projekts</w:t>
            </w:r>
            <w:r>
              <w:rPr>
                <w:sz w:val="22"/>
                <w:szCs w:val="22"/>
              </w:rPr>
              <w:t xml:space="preserve"> </w:t>
            </w:r>
            <w:r w:rsidR="00127381" w:rsidRPr="003B324D">
              <w:rPr>
                <w:sz w:val="22"/>
                <w:szCs w:val="22"/>
              </w:rPr>
              <w:t>und Bezug zu den Inhalten des Förderaufrufs</w:t>
            </w:r>
            <w:r w:rsidR="00127381" w:rsidRPr="008E20F9">
              <w:rPr>
                <w:sz w:val="16"/>
                <w:szCs w:val="16"/>
              </w:rPr>
              <w:t xml:space="preserve"> </w:t>
            </w:r>
            <w:r w:rsidRPr="008E20F9">
              <w:rPr>
                <w:sz w:val="16"/>
                <w:szCs w:val="16"/>
              </w:rPr>
              <w:t>(</w:t>
            </w:r>
            <w:r w:rsidR="008E20F9" w:rsidRPr="008E20F9">
              <w:rPr>
                <w:sz w:val="16"/>
                <w:szCs w:val="16"/>
              </w:rPr>
              <w:t>Einzelvorhaben, verständliches Projektziel</w:t>
            </w:r>
            <w:r w:rsidRPr="008E20F9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7F1ED6">
              <w:rPr>
                <w:sz w:val="22"/>
                <w:szCs w:val="22"/>
              </w:rPr>
              <w:t> 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505E81CE" w14:textId="62C8EB3F" w:rsidR="00B75548" w:rsidRPr="00561647" w:rsidRDefault="00B75548" w:rsidP="00127381">
            <w:pPr>
              <w:tabs>
                <w:tab w:val="left" w:pos="459"/>
              </w:tabs>
              <w:spacing w:after="120" w:line="220" w:lineRule="exact"/>
              <w:rPr>
                <w:sz w:val="22"/>
                <w:szCs w:val="22"/>
              </w:rPr>
            </w:pPr>
          </w:p>
        </w:tc>
      </w:tr>
      <w:tr w:rsidR="003B7187" w14:paraId="55E5AFD3" w14:textId="77777777" w:rsidTr="003B7187">
        <w:trPr>
          <w:gridAfter w:val="1"/>
          <w:wAfter w:w="14" w:type="dxa"/>
          <w:trHeight w:hRule="exact" w:val="580"/>
        </w:trPr>
        <w:tc>
          <w:tcPr>
            <w:tcW w:w="9710" w:type="dxa"/>
            <w:gridSpan w:val="5"/>
            <w:tcBorders>
              <w:top w:val="single" w:sz="4" w:space="0" w:color="auto"/>
            </w:tcBorders>
          </w:tcPr>
          <w:p w14:paraId="674825F9" w14:textId="77777777" w:rsidR="003B7187" w:rsidRDefault="003B7187" w:rsidP="00EF7665">
            <w:pPr>
              <w:rPr>
                <w:sz w:val="22"/>
                <w:szCs w:val="22"/>
              </w:rPr>
            </w:pPr>
          </w:p>
        </w:tc>
      </w:tr>
      <w:tr w:rsidR="00EF7665" w14:paraId="7F82B584" w14:textId="77777777" w:rsidTr="003B7187">
        <w:trPr>
          <w:gridAfter w:val="1"/>
          <w:wAfter w:w="14" w:type="dxa"/>
          <w:trHeight w:hRule="exact" w:val="3120"/>
        </w:trPr>
        <w:tc>
          <w:tcPr>
            <w:tcW w:w="9710" w:type="dxa"/>
            <w:gridSpan w:val="5"/>
          </w:tcPr>
          <w:p w14:paraId="7E3F9A94" w14:textId="5311F6E8" w:rsidR="00EF7665" w:rsidRPr="00CE5B50" w:rsidRDefault="00EF7665" w:rsidP="00EF766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>
              <w:rPr>
                <w:sz w:val="22"/>
                <w:szCs w:val="22"/>
              </w:rPr>
              <w:tab/>
            </w:r>
            <w:r w:rsidRPr="005204EB">
              <w:rPr>
                <w:sz w:val="22"/>
                <w:szCs w:val="22"/>
              </w:rPr>
              <w:t xml:space="preserve">Kurzbeschreibung </w:t>
            </w:r>
            <w:r>
              <w:rPr>
                <w:sz w:val="22"/>
                <w:szCs w:val="22"/>
              </w:rPr>
              <w:t xml:space="preserve">des </w:t>
            </w:r>
            <w:r w:rsidRPr="005204EB">
              <w:rPr>
                <w:sz w:val="22"/>
                <w:szCs w:val="22"/>
              </w:rPr>
              <w:t xml:space="preserve">Projekts </w:t>
            </w:r>
            <w:r w:rsidRPr="008E20F9">
              <w:rPr>
                <w:sz w:val="16"/>
                <w:szCs w:val="16"/>
              </w:rPr>
              <w:t>(max. 15 Zeilen</w:t>
            </w:r>
            <w:r>
              <w:rPr>
                <w:sz w:val="16"/>
                <w:szCs w:val="16"/>
              </w:rPr>
              <w:t>; Problem, Lösungsansatz, Methodik, erwartete Ergebnisse</w:t>
            </w:r>
            <w:r w:rsidRPr="008E20F9">
              <w:rPr>
                <w:sz w:val="16"/>
                <w:szCs w:val="16"/>
              </w:rPr>
              <w:t>)</w:t>
            </w:r>
          </w:p>
          <w:p w14:paraId="4923DA83" w14:textId="77777777" w:rsidR="00EF7665" w:rsidRDefault="00EF7665" w:rsidP="00127381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</w:tc>
      </w:tr>
      <w:tr w:rsidR="00EF7665" w14:paraId="28F53790" w14:textId="77777777" w:rsidTr="002752A3">
        <w:trPr>
          <w:gridAfter w:val="1"/>
          <w:wAfter w:w="14" w:type="dxa"/>
          <w:trHeight w:hRule="exact" w:val="3120"/>
        </w:trPr>
        <w:tc>
          <w:tcPr>
            <w:tcW w:w="9710" w:type="dxa"/>
            <w:gridSpan w:val="5"/>
          </w:tcPr>
          <w:p w14:paraId="626157D8" w14:textId="42592AE1" w:rsidR="00EF7665" w:rsidRDefault="00EF7665" w:rsidP="00EF7665">
            <w:pPr>
              <w:tabs>
                <w:tab w:val="left" w:pos="459"/>
              </w:tabs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1.3 Angaben zum Antragsteller </w:t>
            </w:r>
            <w:r w:rsidRPr="00417D23">
              <w:rPr>
                <w:sz w:val="16"/>
                <w:szCs w:val="16"/>
              </w:rPr>
              <w:t>(Zeitpunkt der Antragstellung)</w:t>
            </w:r>
          </w:p>
          <w:p w14:paraId="71CEC437" w14:textId="77777777" w:rsidR="00EF7665" w:rsidRDefault="00EF7665" w:rsidP="00EF7665">
            <w:pPr>
              <w:tabs>
                <w:tab w:val="left" w:pos="459"/>
              </w:tabs>
              <w:spacing w:before="120" w:line="220" w:lineRule="exact"/>
              <w:rPr>
                <w:sz w:val="22"/>
                <w:szCs w:val="22"/>
              </w:rPr>
            </w:pPr>
          </w:p>
          <w:p w14:paraId="4B73D837" w14:textId="77777777" w:rsidR="00EF7665" w:rsidRDefault="00EF7665" w:rsidP="00EF766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der </w:t>
            </w:r>
            <w:proofErr w:type="spellStart"/>
            <w:proofErr w:type="gramStart"/>
            <w:r>
              <w:rPr>
                <w:sz w:val="22"/>
                <w:szCs w:val="22"/>
              </w:rPr>
              <w:t>Mitarbeiter:innen</w:t>
            </w:r>
            <w:proofErr w:type="spellEnd"/>
            <w:proofErr w:type="gramEnd"/>
            <w:r>
              <w:rPr>
                <w:sz w:val="22"/>
                <w:szCs w:val="22"/>
              </w:rPr>
              <w:t>:</w:t>
            </w:r>
            <w:r w:rsidRPr="007F1ED6">
              <w:rPr>
                <w:b/>
                <w:sz w:val="22"/>
                <w:szCs w:val="22"/>
              </w:rPr>
              <w:t xml:space="preserve">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363A96F0" w14:textId="77777777" w:rsidR="00EF7665" w:rsidRDefault="00EF7665" w:rsidP="00EF766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Jahresumsatz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T€:</w:t>
            </w:r>
          </w:p>
          <w:p w14:paraId="00BD50AE" w14:textId="77777777" w:rsidR="00EF7665" w:rsidRDefault="00EF7665" w:rsidP="00EF766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Jahresbilanzsumme </w:t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T€</w:t>
            </w:r>
            <w:r>
              <w:rPr>
                <w:sz w:val="22"/>
                <w:szCs w:val="22"/>
              </w:rPr>
              <w:br/>
              <w:t>Kompetenzen des Antragstellers:</w:t>
            </w:r>
            <w:r>
              <w:rPr>
                <w:sz w:val="22"/>
                <w:szCs w:val="22"/>
              </w:rPr>
              <w:br/>
            </w:r>
            <w:r w:rsidRPr="007F1ED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ED6">
              <w:rPr>
                <w:b/>
                <w:sz w:val="22"/>
                <w:szCs w:val="22"/>
              </w:rPr>
              <w:instrText xml:space="preserve"> FORMTEXT </w:instrText>
            </w:r>
            <w:r w:rsidRPr="007F1ED6">
              <w:rPr>
                <w:b/>
                <w:sz w:val="22"/>
                <w:szCs w:val="22"/>
              </w:rPr>
            </w:r>
            <w:r w:rsidRPr="007F1ED6">
              <w:rPr>
                <w:b/>
                <w:sz w:val="22"/>
                <w:szCs w:val="22"/>
              </w:rPr>
              <w:fldChar w:fldCharType="separate"/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noProof/>
                <w:sz w:val="22"/>
                <w:szCs w:val="22"/>
              </w:rPr>
              <w:t> </w:t>
            </w:r>
            <w:r w:rsidRPr="007F1ED6">
              <w:rPr>
                <w:b/>
                <w:sz w:val="22"/>
                <w:szCs w:val="22"/>
              </w:rPr>
              <w:fldChar w:fldCharType="end"/>
            </w:r>
          </w:p>
          <w:p w14:paraId="00E6952B" w14:textId="77777777" w:rsidR="00EF7665" w:rsidRDefault="00EF7665" w:rsidP="00EF7665">
            <w:pPr>
              <w:rPr>
                <w:sz w:val="22"/>
                <w:szCs w:val="22"/>
              </w:rPr>
            </w:pPr>
          </w:p>
        </w:tc>
      </w:tr>
    </w:tbl>
    <w:p w14:paraId="7C64D66D" w14:textId="7A5A4BFE" w:rsidR="00CE5B50" w:rsidRDefault="00CE5B50">
      <w:pPr>
        <w:rPr>
          <w:sz w:val="18"/>
        </w:rPr>
      </w:pPr>
    </w:p>
    <w:tbl>
      <w:tblPr>
        <w:tblW w:w="9726" w:type="dxa"/>
        <w:tblInd w:w="50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726"/>
      </w:tblGrid>
      <w:tr w:rsidR="00EF7665" w:rsidRPr="00561647" w14:paraId="3AD113E7" w14:textId="77777777" w:rsidTr="002752A3">
        <w:trPr>
          <w:trHeight w:val="3053"/>
        </w:trPr>
        <w:tc>
          <w:tcPr>
            <w:tcW w:w="9726" w:type="dxa"/>
          </w:tcPr>
          <w:p w14:paraId="17C0A408" w14:textId="5892B857" w:rsidR="00EF7665" w:rsidRDefault="00EF7665" w:rsidP="0018164C">
            <w:pPr>
              <w:spacing w:line="240" w:lineRule="atLeast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>2.1</w:t>
            </w:r>
            <w:r w:rsidRPr="00197A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Ausgangslage und Problemstellungen, die </w:t>
            </w:r>
            <w:r w:rsidRPr="00293DB6">
              <w:rPr>
                <w:rFonts w:cs="Arial"/>
                <w:sz w:val="22"/>
              </w:rPr>
              <w:t xml:space="preserve">zum Vorschlag dieses </w:t>
            </w:r>
            <w:r>
              <w:rPr>
                <w:rFonts w:cs="Arial"/>
                <w:sz w:val="22"/>
              </w:rPr>
              <w:t>Einzelvorhabens</w:t>
            </w:r>
            <w:r w:rsidRPr="00293DB6">
              <w:rPr>
                <w:rFonts w:cs="Arial"/>
                <w:sz w:val="22"/>
              </w:rPr>
              <w:t xml:space="preserve"> geführt haben</w:t>
            </w:r>
            <w:r>
              <w:rPr>
                <w:rFonts w:cs="Arial"/>
                <w:sz w:val="22"/>
              </w:rPr>
              <w:t xml:space="preserve"> darstellen. </w:t>
            </w:r>
            <w:r w:rsidR="002B2BBC">
              <w:rPr>
                <w:rFonts w:cs="Arial"/>
                <w:sz w:val="22"/>
              </w:rPr>
              <w:t>Sind Ihnen weitere Vorhaben in der Region bekannt?</w:t>
            </w:r>
          </w:p>
          <w:p w14:paraId="5461828C" w14:textId="77777777" w:rsidR="00EF7665" w:rsidRDefault="00EF7665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BDA252D" w14:textId="77777777" w:rsidR="00EF7665" w:rsidRPr="00197A20" w:rsidRDefault="00EF7665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EF7665" w:rsidRPr="00561647" w14:paraId="36D28E70" w14:textId="77777777" w:rsidTr="002752A3">
        <w:trPr>
          <w:trHeight w:val="3535"/>
        </w:trPr>
        <w:tc>
          <w:tcPr>
            <w:tcW w:w="9726" w:type="dxa"/>
          </w:tcPr>
          <w:p w14:paraId="3BE259ED" w14:textId="60085BDA" w:rsidR="00EF7665" w:rsidRDefault="00EF7665" w:rsidP="00C303F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2.2</w:t>
            </w:r>
            <w:r w:rsidRPr="00197A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97A20">
              <w:rPr>
                <w:sz w:val="22"/>
                <w:szCs w:val="22"/>
              </w:rPr>
              <w:t>Abgeschlossene, laufende und beantragte Forschungs</w:t>
            </w:r>
            <w:r>
              <w:rPr>
                <w:sz w:val="22"/>
                <w:szCs w:val="22"/>
              </w:rPr>
              <w:t>- und Entwicklungs</w:t>
            </w:r>
            <w:r w:rsidRPr="00197A20">
              <w:rPr>
                <w:sz w:val="22"/>
                <w:szCs w:val="22"/>
              </w:rPr>
              <w:t xml:space="preserve">arbeiten auf diesem Fachgebiet oder in verwandten Bereichen </w:t>
            </w:r>
            <w:r w:rsidRPr="0018164C">
              <w:rPr>
                <w:sz w:val="16"/>
                <w:szCs w:val="16"/>
              </w:rPr>
              <w:t>(Projekttitel, Thema</w:t>
            </w:r>
            <w:r>
              <w:rPr>
                <w:sz w:val="16"/>
                <w:szCs w:val="16"/>
              </w:rPr>
              <w:t xml:space="preserve">, </w:t>
            </w:r>
            <w:r w:rsidRPr="0018164C">
              <w:rPr>
                <w:sz w:val="16"/>
                <w:szCs w:val="16"/>
              </w:rPr>
              <w:t>Patente, Geldgeber, Förderbetrag, Zeitraum):</w:t>
            </w:r>
          </w:p>
          <w:p w14:paraId="75A0B688" w14:textId="77777777" w:rsidR="00EF7665" w:rsidRDefault="00EF7665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318783A8" w14:textId="77777777" w:rsidR="00EF7665" w:rsidRPr="00197A20" w:rsidRDefault="00EF7665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EF7665" w:rsidRPr="00193DFA" w14:paraId="749009B9" w14:textId="77777777" w:rsidTr="002752A3">
        <w:trPr>
          <w:trHeight w:val="3110"/>
        </w:trPr>
        <w:tc>
          <w:tcPr>
            <w:tcW w:w="9726" w:type="dxa"/>
          </w:tcPr>
          <w:p w14:paraId="4777EE7D" w14:textId="58FA67FE" w:rsidR="00EF7665" w:rsidRDefault="00EF7665" w:rsidP="00EF7665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Pr="007F1E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204EB">
              <w:rPr>
                <w:sz w:val="22"/>
                <w:szCs w:val="22"/>
              </w:rPr>
              <w:t xml:space="preserve">Darstellung des </w:t>
            </w:r>
            <w:r>
              <w:rPr>
                <w:sz w:val="22"/>
                <w:szCs w:val="22"/>
              </w:rPr>
              <w:t>Standes der Kenntnisse und</w:t>
            </w:r>
            <w:r w:rsidRPr="005204EB">
              <w:rPr>
                <w:sz w:val="22"/>
                <w:szCs w:val="22"/>
              </w:rPr>
              <w:t xml:space="preserve"> Stand der Technik</w:t>
            </w:r>
            <w:r>
              <w:rPr>
                <w:sz w:val="22"/>
                <w:szCs w:val="22"/>
              </w:rPr>
              <w:t xml:space="preserve"> </w:t>
            </w:r>
          </w:p>
          <w:p w14:paraId="5F04FF2F" w14:textId="77777777" w:rsidR="00EF7665" w:rsidRDefault="00EF7665" w:rsidP="006744CA">
            <w:pPr>
              <w:spacing w:line="240" w:lineRule="atLeast"/>
              <w:rPr>
                <w:sz w:val="22"/>
                <w:szCs w:val="22"/>
              </w:rPr>
            </w:pPr>
          </w:p>
          <w:p w14:paraId="5DBE9CBE" w14:textId="77777777" w:rsidR="00EF7665" w:rsidRPr="007F1ED6" w:rsidRDefault="00EF7665" w:rsidP="002B454F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EF7665" w:rsidRPr="00561647" w14:paraId="7792C5A9" w14:textId="77777777" w:rsidTr="002752A3">
        <w:trPr>
          <w:trHeight w:val="3121"/>
        </w:trPr>
        <w:tc>
          <w:tcPr>
            <w:tcW w:w="9726" w:type="dxa"/>
          </w:tcPr>
          <w:p w14:paraId="612C6E40" w14:textId="113A68B8" w:rsidR="00EF7665" w:rsidRPr="007F1ED6" w:rsidRDefault="00EF7665" w:rsidP="00EF7665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616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 Zu</w:t>
            </w:r>
            <w:r w:rsidRPr="005266BA">
              <w:rPr>
                <w:sz w:val="22"/>
                <w:szCs w:val="22"/>
              </w:rPr>
              <w:t xml:space="preserve"> erwartende Vorteile</w:t>
            </w:r>
            <w:r>
              <w:rPr>
                <w:sz w:val="22"/>
                <w:szCs w:val="22"/>
              </w:rPr>
              <w:t xml:space="preserve"> dieses Konzepts</w:t>
            </w:r>
            <w:r w:rsidRPr="005266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gegenüber dem Ist-Zustand </w:t>
            </w:r>
            <w:r w:rsidRPr="005266BA">
              <w:rPr>
                <w:sz w:val="22"/>
                <w:szCs w:val="22"/>
              </w:rPr>
              <w:t>sowie ggf. Alleinstellungsmerkmale:</w:t>
            </w:r>
          </w:p>
          <w:p w14:paraId="008E7C86" w14:textId="77777777" w:rsidR="00EF7665" w:rsidRDefault="00EF7665" w:rsidP="00691222">
            <w:pPr>
              <w:spacing w:before="40" w:after="40" w:line="220" w:lineRule="exact"/>
              <w:jc w:val="both"/>
              <w:rPr>
                <w:sz w:val="22"/>
                <w:szCs w:val="22"/>
              </w:rPr>
            </w:pPr>
          </w:p>
          <w:p w14:paraId="754BCA0A" w14:textId="77777777" w:rsidR="00EF7665" w:rsidRPr="00197A20" w:rsidRDefault="00EF7665" w:rsidP="00691222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</w:p>
        </w:tc>
      </w:tr>
      <w:tr w:rsidR="00EF7665" w:rsidRPr="00561647" w14:paraId="22E815F0" w14:textId="77777777" w:rsidTr="002752A3">
        <w:tblPrEx>
          <w:tblCellMar>
            <w:left w:w="70" w:type="dxa"/>
            <w:right w:w="70" w:type="dxa"/>
          </w:tblCellMar>
        </w:tblPrEx>
        <w:trPr>
          <w:trHeight w:val="5363"/>
        </w:trPr>
        <w:tc>
          <w:tcPr>
            <w:tcW w:w="9726" w:type="dxa"/>
          </w:tcPr>
          <w:p w14:paraId="5FDEE109" w14:textId="3998E968" w:rsidR="00EF7665" w:rsidRPr="00561647" w:rsidRDefault="00EF7665" w:rsidP="00EF766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3</w:t>
            </w:r>
            <w:r w:rsidRPr="00197A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2. </w:t>
            </w:r>
            <w:r w:rsidRPr="00561647">
              <w:rPr>
                <w:sz w:val="22"/>
                <w:szCs w:val="22"/>
              </w:rPr>
              <w:t>Beschreibung der vom Antragsteller vorgesehenen Forschungs</w:t>
            </w:r>
            <w:r>
              <w:rPr>
                <w:sz w:val="22"/>
                <w:szCs w:val="22"/>
              </w:rPr>
              <w:t>- und Entwicklungs</w:t>
            </w:r>
            <w:r w:rsidRPr="00561647">
              <w:rPr>
                <w:sz w:val="22"/>
                <w:szCs w:val="22"/>
              </w:rPr>
              <w:t xml:space="preserve">arbeiten mit Arbeits- und Zeitplanung inkl. Meilensteinen, Darstellung als Gantt-Diagramm ö. ä., Angabe des Personalaufwands der Arbeitspakete </w:t>
            </w:r>
            <w:r>
              <w:rPr>
                <w:sz w:val="22"/>
                <w:szCs w:val="22"/>
              </w:rPr>
              <w:t>sowie</w:t>
            </w:r>
            <w:r w:rsidRPr="00561647">
              <w:rPr>
                <w:sz w:val="22"/>
                <w:szCs w:val="22"/>
              </w:rPr>
              <w:t xml:space="preserve"> Darstellung der Zusammenarbeit mit </w:t>
            </w:r>
            <w:r>
              <w:rPr>
                <w:sz w:val="22"/>
                <w:szCs w:val="22"/>
              </w:rPr>
              <w:t>Unterauftragnehmern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 w:rsidRPr="00561647">
              <w:rPr>
                <w:sz w:val="22"/>
                <w:szCs w:val="22"/>
              </w:rPr>
              <w:t xml:space="preserve"> Dritten.</w:t>
            </w:r>
          </w:p>
          <w:p w14:paraId="046C0578" w14:textId="77777777" w:rsidR="00EF7665" w:rsidRDefault="00EF7665" w:rsidP="00691222">
            <w:pPr>
              <w:spacing w:before="40" w:after="40" w:line="220" w:lineRule="exact"/>
              <w:jc w:val="both"/>
              <w:rPr>
                <w:sz w:val="16"/>
                <w:szCs w:val="16"/>
              </w:rPr>
            </w:pPr>
            <w:r w:rsidRPr="00197A20">
              <w:rPr>
                <w:sz w:val="16"/>
                <w:szCs w:val="16"/>
              </w:rPr>
              <w:t>Das Arbeitsprogramm muss u. a. schlüssig nachweisen, warum welche Mittel wofür beantragt werden, ggf. mit Hinweisen auf die ei</w:t>
            </w:r>
            <w:r>
              <w:rPr>
                <w:sz w:val="16"/>
                <w:szCs w:val="16"/>
              </w:rPr>
              <w:t xml:space="preserve">nzelnen beantragten Positionen. </w:t>
            </w:r>
            <w:r w:rsidRPr="00197A20">
              <w:rPr>
                <w:sz w:val="16"/>
                <w:szCs w:val="16"/>
              </w:rPr>
              <w:t>Darstellung der anzuwendenden Methoden</w:t>
            </w:r>
          </w:p>
          <w:p w14:paraId="3F1A6EFC" w14:textId="43130782" w:rsidR="00EF7665" w:rsidRDefault="00EF7665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4C13D20E" w14:textId="77777777" w:rsidR="00DD60A1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  <w:tbl>
            <w:tblPr>
              <w:tblW w:w="361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5440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440"/>
            </w:tblGrid>
            <w:tr w:rsidR="00DD60A1" w:rsidRPr="00DA3817" w14:paraId="7C0D7B27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91A4F5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  <w:r w:rsidRPr="00FF7414">
                    <w:rPr>
                      <w:rFonts w:cs="Arial"/>
                      <w:b/>
                      <w:sz w:val="18"/>
                      <w:szCs w:val="12"/>
                    </w:rPr>
                    <w:t>AP</w:t>
                  </w:r>
                </w:p>
              </w:tc>
              <w:tc>
                <w:tcPr>
                  <w:tcW w:w="277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723361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Arbeitspaket / Monat 1-6</w:t>
                  </w:r>
                </w:p>
              </w:tc>
              <w:tc>
                <w:tcPr>
                  <w:tcW w:w="1538" w:type="pct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929EB0D" w14:textId="77777777" w:rsidR="00DD60A1" w:rsidRPr="00DA3817" w:rsidRDefault="00DD60A1" w:rsidP="00DD60A1">
                  <w:pPr>
                    <w:pStyle w:val="Listenabsatz"/>
                    <w:spacing w:before="20" w:after="20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Projektj</w:t>
                  </w:r>
                  <w:r w:rsidRPr="00DA3817">
                    <w:rPr>
                      <w:rFonts w:cs="Arial"/>
                    </w:rPr>
                    <w:t>ahr</w:t>
                  </w:r>
                  <w:r>
                    <w:rPr>
                      <w:rFonts w:cs="Arial"/>
                    </w:rPr>
                    <w:t xml:space="preserve"> 2024</w:t>
                  </w:r>
                </w:p>
              </w:tc>
              <w:tc>
                <w:tcPr>
                  <w:tcW w:w="36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2B3143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A33954">
                    <w:rPr>
                      <w:rFonts w:cs="Arial"/>
                    </w:rPr>
                    <w:t>PM</w:t>
                  </w:r>
                </w:p>
              </w:tc>
            </w:tr>
            <w:tr w:rsidR="00DD60A1" w:rsidRPr="00DA3817" w14:paraId="08986E39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C3A80A1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  <w:sz w:val="12"/>
                      <w:szCs w:val="12"/>
                    </w:rPr>
                  </w:pPr>
                </w:p>
              </w:tc>
              <w:tc>
                <w:tcPr>
                  <w:tcW w:w="277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B6564E5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66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BDC9F2C" w14:textId="77777777" w:rsidR="00DD60A1" w:rsidRPr="00DA3817" w:rsidRDefault="00DD60A1" w:rsidP="00DD60A1">
                  <w:pPr>
                    <w:pStyle w:val="Listenabsatz"/>
                    <w:spacing w:before="20" w:after="20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Q1</w:t>
                  </w:r>
                </w:p>
              </w:tc>
              <w:tc>
                <w:tcPr>
                  <w:tcW w:w="366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35019" w14:textId="77777777" w:rsidR="00DD60A1" w:rsidRPr="00DA3817" w:rsidRDefault="00DD60A1" w:rsidP="00DD60A1">
                  <w:pPr>
                    <w:pStyle w:val="Listenabsatz"/>
                    <w:spacing w:before="20" w:after="20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Q2</w:t>
                  </w:r>
                </w:p>
              </w:tc>
              <w:tc>
                <w:tcPr>
                  <w:tcW w:w="366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B4A53F" w14:textId="77777777" w:rsidR="00DD60A1" w:rsidRPr="00DA3817" w:rsidRDefault="00DD60A1" w:rsidP="00DD60A1">
                  <w:pPr>
                    <w:pStyle w:val="Listenabsatz"/>
                    <w:spacing w:before="20" w:after="20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Q3</w:t>
                  </w:r>
                </w:p>
              </w:tc>
              <w:tc>
                <w:tcPr>
                  <w:tcW w:w="439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345DBD" w14:textId="77777777" w:rsidR="00DD60A1" w:rsidRPr="00DA3817" w:rsidRDefault="00DD60A1" w:rsidP="00DD60A1">
                  <w:pPr>
                    <w:pStyle w:val="Listenabsatz"/>
                    <w:spacing w:before="20" w:after="20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Q4</w:t>
                  </w:r>
                </w:p>
              </w:tc>
              <w:tc>
                <w:tcPr>
                  <w:tcW w:w="36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16FD259B" w14:textId="77777777" w:rsidR="00DD60A1" w:rsidRPr="00D8312B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</w:tr>
            <w:tr w:rsidR="00DD60A1" w:rsidRPr="00DA3817" w14:paraId="1416AC1D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AC93C0D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FF7414">
                    <w:rPr>
                      <w:rFonts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78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11932A" w14:textId="77777777" w:rsidR="00DD60A1" w:rsidRPr="00FF7414" w:rsidRDefault="00DD60A1" w:rsidP="00DD60A1">
                  <w:pPr>
                    <w:spacing w:before="20" w:after="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z. B.: </w:t>
                  </w:r>
                  <w:r w:rsidRPr="00FF7414">
                    <w:rPr>
                      <w:rFonts w:cs="Arial"/>
                      <w:b/>
                      <w:sz w:val="18"/>
                      <w:szCs w:val="18"/>
                    </w:rPr>
                    <w:t>Ist-Analyse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von…</w:t>
                  </w: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center"/>
                </w:tcPr>
                <w:p w14:paraId="3E47A74C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center"/>
                </w:tcPr>
                <w:p w14:paraId="5DE9DDF5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DA381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4FC7184" wp14:editId="539B9850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-38735</wp:posOffset>
                            </wp:positionV>
                            <wp:extent cx="405130" cy="266700"/>
                            <wp:effectExtent l="0" t="0" r="0" b="12700"/>
                            <wp:wrapNone/>
                            <wp:docPr id="20" name="Textfeld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513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6D981D" w14:textId="77777777" w:rsidR="00DD60A1" w:rsidRDefault="00DD60A1" w:rsidP="00DD60A1">
                                        <w:pPr>
                                          <w:rPr>
                                            <w:rFonts w:cs="Arial"/>
                                            <w:b/>
                                            <w:color w:val="FF000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color w:val="FF0000"/>
                                          </w:rPr>
                                          <w:t>M1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FC718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0" o:spid="_x0000_s1026" type="#_x0000_t202" style="position:absolute;left:0;text-align:left;margin-left:-2.6pt;margin-top:-3.05pt;width:31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" filled="f" stroked="f">
                            <v:textbox>
                              <w:txbxContent>
                                <w:p w14:paraId="556D981D" w14:textId="77777777" w:rsidR="00DD60A1" w:rsidRDefault="00DD60A1" w:rsidP="00DD60A1">
                                  <w:pPr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0000"/>
                                    </w:rPr>
                                    <w:t>M1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A381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32F1A38" wp14:editId="110D921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327660" cy="205740"/>
                            <wp:effectExtent l="0" t="0" r="27940" b="22860"/>
                            <wp:wrapNone/>
                            <wp:docPr id="16" name="Ellips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7660" cy="2057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D3E3F0" id="Ellipse 16" o:spid="_x0000_s1026" style="position:absolute;margin-left:-1.4pt;margin-top:-.5pt;width:25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" fillcolor="white [3212]" strokecolor="red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4E78D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640D7A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5C189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E71CB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D206E76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3A660F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B6A01F9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CDA93F7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86B18D0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A3B23C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5F99D5C" w14:textId="77777777" w:rsidR="00DD60A1" w:rsidRPr="00D8312B" w:rsidRDefault="00DD60A1" w:rsidP="00DD60A1">
                  <w:pPr>
                    <w:spacing w:before="20" w:after="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DD60A1" w:rsidRPr="00DA3817" w14:paraId="2C086EBB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D59845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FF7414">
                    <w:rPr>
                      <w:rFonts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8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13F70B2" w14:textId="77777777" w:rsidR="00DD60A1" w:rsidRPr="00FF7414" w:rsidRDefault="00DD60A1" w:rsidP="00DD60A1">
                  <w:pPr>
                    <w:pStyle w:val="Absatz"/>
                    <w:spacing w:before="20" w:after="2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z. B.: </w:t>
                  </w:r>
                  <w:r w:rsidRPr="00FF7414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Konzeption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von…</w:t>
                  </w: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D35082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C437AA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14:paraId="24981D39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14:paraId="7AA5CA7A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14:paraId="4555A20E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DA3817">
                    <w:rPr>
                      <w:rFonts w:cs="Arial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50A940BC" wp14:editId="08254CBC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405130" cy="266700"/>
                            <wp:effectExtent l="0" t="0" r="0" b="12700"/>
                            <wp:wrapNone/>
                            <wp:docPr id="33" name="Gruppieren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05130" cy="266700"/>
                                      <a:chOff x="0" y="0"/>
                                      <a:chExt cx="405130" cy="266700"/>
                                    </a:xfrm>
                                  </wpg:grpSpPr>
                                  <wps:wsp>
                                    <wps:cNvPr id="34" name="Ellipse 34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9525" y="28575"/>
                                        <a:ext cx="327660" cy="20574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0513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8717490" w14:textId="77777777" w:rsidR="00DD60A1" w:rsidRDefault="00DD60A1" w:rsidP="00DD60A1">
                                          <w:pPr>
                                            <w:rPr>
                                              <w:rFonts w:cs="Arial"/>
                                              <w:b/>
                                              <w:color w:val="FF0000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b/>
                                              <w:color w:val="FF0000"/>
                                            </w:rPr>
                                            <w:t>M2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0A940BC" id="Gruppieren 33" o:spid="_x0000_s1027" style="position:absolute;left:0;text-align:left;margin-left:4.5pt;margin-top:1.15pt;width:31.9pt;height:21pt;z-index:251661312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">
                            <v:oval id="Ellipse 34" o:spid="_x0000_s1028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" fillcolor="white [3212]" strokecolor="red" strokeweight="2pt">
                              <v:path arrowok="t"/>
                            </v:oval>
                            <v:shape id="Textfeld 2" o:spid="_x0000_s1029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  <v:textbox>
                                <w:txbxContent>
                                  <w:p w14:paraId="68717490" w14:textId="77777777" w:rsidR="00DD60A1" w:rsidRDefault="00DD60A1" w:rsidP="00DD60A1">
                                    <w:pP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color w:val="FF0000"/>
                                      </w:rPr>
                                      <w:t>M2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14:paraId="0136D71F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</w:tcPr>
                <w:p w14:paraId="2FE7602F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1AD16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3A0B4E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DD09D7A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36521F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F95265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3CDAAC15" w14:textId="77777777" w:rsidR="00DD60A1" w:rsidRDefault="00DD60A1" w:rsidP="00DD60A1">
                  <w:pPr>
                    <w:spacing w:before="20" w:after="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xx</w:t>
                  </w:r>
                </w:p>
              </w:tc>
            </w:tr>
            <w:tr w:rsidR="00DD60A1" w:rsidRPr="00DA3817" w14:paraId="5DECF0DF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A8CD240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FF7414">
                    <w:rPr>
                      <w:rFonts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78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76AC4AE" w14:textId="77777777" w:rsidR="00DD60A1" w:rsidRPr="00FF7414" w:rsidRDefault="00DD60A1" w:rsidP="00DD60A1">
                  <w:pPr>
                    <w:pStyle w:val="Absatz"/>
                    <w:spacing w:before="20" w:after="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z. B.: </w:t>
                  </w:r>
                  <w:r w:rsidRPr="00FF7414">
                    <w:rPr>
                      <w:rFonts w:ascii="Arial" w:hAnsi="Arial" w:cs="Arial"/>
                      <w:b/>
                      <w:sz w:val="18"/>
                      <w:szCs w:val="18"/>
                    </w:rPr>
                    <w:t>Entwicklung und Erprobung von Lösungsansätzen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für…</w:t>
                  </w: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08227A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1F5EF1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9F501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8FCB5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38CD3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4E4D60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B23BC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center"/>
                </w:tcPr>
                <w:p w14:paraId="0B969E32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center"/>
                </w:tcPr>
                <w:p w14:paraId="2C3F8ECD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center"/>
                </w:tcPr>
                <w:p w14:paraId="1D560F83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center"/>
                </w:tcPr>
                <w:p w14:paraId="099DE18B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6A6A6"/>
                  <w:noWrap/>
                  <w:vAlign w:val="center"/>
                </w:tcPr>
                <w:p w14:paraId="08E259E1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6E9ED20B" w14:textId="77777777" w:rsidR="00DD60A1" w:rsidRDefault="00DD60A1" w:rsidP="00DD60A1">
                  <w:pPr>
                    <w:spacing w:before="20" w:after="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DD60A1" w:rsidRPr="00DA3817" w14:paraId="1576CA4A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E18509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78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7B984F0" w14:textId="77777777" w:rsidR="00DD60A1" w:rsidRPr="00FF7414" w:rsidRDefault="00DD60A1" w:rsidP="00DD60A1">
                  <w:pPr>
                    <w:spacing w:before="20" w:after="2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z. B.: </w:t>
                  </w:r>
                  <w:r w:rsidRPr="00FF7414">
                    <w:rPr>
                      <w:rFonts w:cs="Arial"/>
                      <w:b/>
                      <w:sz w:val="18"/>
                      <w:szCs w:val="18"/>
                    </w:rPr>
                    <w:t>Evaluation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im Bereich…</w:t>
                  </w: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32D966C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6F07FA8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35E2261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D59AE9E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48CB2E6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B7F0AD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9915DB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859E3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D1F72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C4B48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0CE2B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6B920642" w14:textId="77777777" w:rsidR="00DD60A1" w:rsidRPr="00DA3817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C070C7C" w14:textId="77777777" w:rsidR="00DD60A1" w:rsidRPr="00D8312B" w:rsidRDefault="00DD60A1" w:rsidP="00DD60A1">
                  <w:pPr>
                    <w:spacing w:before="20" w:after="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DD60A1" w:rsidRPr="00DA3817" w14:paraId="51FEBF44" w14:textId="77777777" w:rsidTr="00A87F2E">
              <w:trPr>
                <w:trHeight w:val="454"/>
              </w:trPr>
              <w:tc>
                <w:tcPr>
                  <w:tcW w:w="317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093B392D" w14:textId="77777777" w:rsidR="00DD60A1" w:rsidRPr="00FF7414" w:rsidRDefault="00DD60A1" w:rsidP="00DD60A1">
                  <w:pPr>
                    <w:spacing w:before="20" w:after="2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400D20FB" w14:textId="77777777" w:rsidR="00DD60A1" w:rsidRDefault="00DD60A1" w:rsidP="00DD60A1">
                  <w:pPr>
                    <w:spacing w:before="20" w:after="2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Summe </w:t>
                  </w:r>
                  <w:r w:rsidRPr="00A33954">
                    <w:rPr>
                      <w:rFonts w:cs="Arial"/>
                      <w:b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70869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A8C12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C65E8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E472E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D77A5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3B6CD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8C9B5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F330A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60471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1515A0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EB8C45" w14:textId="77777777" w:rsidR="00DD60A1" w:rsidRPr="00E56D96" w:rsidRDefault="00DD60A1" w:rsidP="00DD60A1">
                  <w:pPr>
                    <w:spacing w:before="20" w:after="20"/>
                    <w:rPr>
                      <w:rFonts w:cs="Arial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14:paraId="4170F155" w14:textId="77777777" w:rsidR="00DD60A1" w:rsidRPr="00E56D96" w:rsidRDefault="00DD60A1" w:rsidP="00DD60A1">
                  <w:pPr>
                    <w:spacing w:before="20" w:after="2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4E7218C" w14:textId="77777777" w:rsidR="00DD60A1" w:rsidRDefault="00DD60A1" w:rsidP="00DD60A1">
                  <w:pPr>
                    <w:spacing w:before="20" w:after="2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xx</w:t>
                  </w:r>
                </w:p>
              </w:tc>
            </w:tr>
          </w:tbl>
          <w:p w14:paraId="7420A1B2" w14:textId="77777777" w:rsidR="00EF7665" w:rsidRPr="00197A20" w:rsidRDefault="00EF7665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D60A1" w:rsidRPr="00561647" w14:paraId="514420FE" w14:textId="77777777" w:rsidTr="002752A3">
        <w:tblPrEx>
          <w:tblCellMar>
            <w:left w:w="70" w:type="dxa"/>
            <w:right w:w="70" w:type="dxa"/>
          </w:tblCellMar>
        </w:tblPrEx>
        <w:trPr>
          <w:trHeight w:val="2335"/>
        </w:trPr>
        <w:tc>
          <w:tcPr>
            <w:tcW w:w="9726" w:type="dxa"/>
          </w:tcPr>
          <w:p w14:paraId="5827DBEA" w14:textId="77777777" w:rsidR="002752A3" w:rsidRDefault="002752A3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20BB91F9" w14:textId="77777777" w:rsidR="002752A3" w:rsidRDefault="002752A3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7406DA3F" w14:textId="0C2C761B" w:rsidR="00DD60A1" w:rsidRPr="00C303F5" w:rsidRDefault="00DD60A1" w:rsidP="0069122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3.3. </w:t>
            </w:r>
            <w:r w:rsidRPr="00197A20">
              <w:rPr>
                <w:sz w:val="22"/>
                <w:szCs w:val="22"/>
              </w:rPr>
              <w:t xml:space="preserve">Andere im Vorhaben mitwirkende </w:t>
            </w:r>
            <w:r>
              <w:rPr>
                <w:sz w:val="22"/>
                <w:szCs w:val="22"/>
              </w:rPr>
              <w:t>E</w:t>
            </w:r>
            <w:r w:rsidRPr="00197A20">
              <w:rPr>
                <w:sz w:val="22"/>
                <w:szCs w:val="22"/>
              </w:rPr>
              <w:t>inrichtun</w:t>
            </w:r>
            <w:r>
              <w:rPr>
                <w:sz w:val="22"/>
                <w:szCs w:val="22"/>
              </w:rPr>
              <w:t xml:space="preserve">gen und sonstige Stellen, d. h. interessierte </w:t>
            </w:r>
            <w:r w:rsidRPr="00197A20">
              <w:rPr>
                <w:sz w:val="22"/>
                <w:szCs w:val="22"/>
              </w:rPr>
              <w:t>Partner (</w:t>
            </w:r>
            <w:r>
              <w:rPr>
                <w:sz w:val="22"/>
                <w:szCs w:val="22"/>
              </w:rPr>
              <w:t>Absichtserklärungen</w:t>
            </w:r>
            <w:r w:rsidRPr="00197A20">
              <w:rPr>
                <w:sz w:val="22"/>
                <w:szCs w:val="22"/>
              </w:rPr>
              <w:t xml:space="preserve">) und </w:t>
            </w:r>
            <w:r>
              <w:rPr>
                <w:sz w:val="22"/>
                <w:szCs w:val="22"/>
              </w:rPr>
              <w:t>A</w:t>
            </w:r>
            <w:r w:rsidRPr="00197A20">
              <w:rPr>
                <w:sz w:val="22"/>
                <w:szCs w:val="22"/>
              </w:rPr>
              <w:t>uftragnehmer</w:t>
            </w:r>
            <w:r>
              <w:rPr>
                <w:sz w:val="22"/>
                <w:szCs w:val="22"/>
              </w:rPr>
              <w:t xml:space="preserve"> </w:t>
            </w:r>
            <w:r w:rsidRPr="0018164C">
              <w:rPr>
                <w:sz w:val="16"/>
                <w:szCs w:val="16"/>
              </w:rPr>
              <w:t>(kurze Tabelle)</w:t>
            </w:r>
            <w:r w:rsidRPr="00561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61647">
              <w:rPr>
                <w:sz w:val="22"/>
                <w:szCs w:val="22"/>
              </w:rPr>
              <w:t xml:space="preserve">Begleitende </w:t>
            </w:r>
            <w:r w:rsidRPr="00197A20">
              <w:rPr>
                <w:sz w:val="22"/>
                <w:szCs w:val="22"/>
              </w:rPr>
              <w:t xml:space="preserve">assoziierte </w:t>
            </w:r>
            <w:r>
              <w:rPr>
                <w:sz w:val="22"/>
                <w:szCs w:val="22"/>
              </w:rPr>
              <w:t xml:space="preserve">Einbindung betroffener, beteiligter oder </w:t>
            </w:r>
            <w:r w:rsidRPr="00561647">
              <w:rPr>
                <w:sz w:val="22"/>
                <w:szCs w:val="22"/>
              </w:rPr>
              <w:t xml:space="preserve">nutzender Gruppen </w:t>
            </w:r>
            <w:r>
              <w:rPr>
                <w:sz w:val="22"/>
                <w:szCs w:val="22"/>
              </w:rPr>
              <w:br/>
              <w:t>(</w:t>
            </w:r>
            <w:r w:rsidRPr="0018164C">
              <w:rPr>
                <w:sz w:val="16"/>
                <w:szCs w:val="16"/>
              </w:rPr>
              <w:t xml:space="preserve">wie </w:t>
            </w:r>
            <w:r>
              <w:rPr>
                <w:sz w:val="16"/>
                <w:szCs w:val="16"/>
              </w:rPr>
              <w:t xml:space="preserve">z. B. </w:t>
            </w:r>
            <w:r w:rsidRPr="0018164C">
              <w:rPr>
                <w:sz w:val="16"/>
                <w:szCs w:val="16"/>
              </w:rPr>
              <w:t>Behörden, Unternehmen, Umweltverbände, Banken etc</w:t>
            </w:r>
            <w:r>
              <w:rPr>
                <w:sz w:val="16"/>
                <w:szCs w:val="16"/>
              </w:rPr>
              <w:t>.)</w:t>
            </w:r>
            <w:r w:rsidRPr="0018164C">
              <w:rPr>
                <w:sz w:val="16"/>
                <w:szCs w:val="16"/>
              </w:rPr>
              <w:t>.:</w:t>
            </w:r>
          </w:p>
          <w:p w14:paraId="45EFAB2E" w14:textId="77777777" w:rsidR="00DD60A1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1686ED23" w14:textId="77777777" w:rsidR="00DD60A1" w:rsidRPr="00561647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D60A1" w:rsidRPr="00561647" w14:paraId="6A1E5B24" w14:textId="77777777" w:rsidTr="002752A3">
        <w:tblPrEx>
          <w:tblCellMar>
            <w:left w:w="70" w:type="dxa"/>
            <w:right w:w="70" w:type="dxa"/>
          </w:tblCellMar>
        </w:tblPrEx>
        <w:trPr>
          <w:trHeight w:val="2822"/>
        </w:trPr>
        <w:tc>
          <w:tcPr>
            <w:tcW w:w="9726" w:type="dxa"/>
          </w:tcPr>
          <w:p w14:paraId="091DE188" w14:textId="357400D4" w:rsidR="00DD60A1" w:rsidRPr="00561647" w:rsidRDefault="00DD60A1" w:rsidP="006912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3.4. </w:t>
            </w:r>
            <w:r w:rsidRPr="00CF428C">
              <w:rPr>
                <w:sz w:val="22"/>
                <w:szCs w:val="22"/>
              </w:rPr>
              <w:t xml:space="preserve">Erläuterung der besonderen Relevanz des Vorhabens für Baden-Württemberg mit Problembeschreibung und Beschreibung des landesspezifischen Lösungsbedarfs der bearbeiteten Fragestellung in der Praxis; Erörterung der praktischen Umsetzbarkeit der angestrebten </w:t>
            </w:r>
            <w:r>
              <w:rPr>
                <w:sz w:val="22"/>
                <w:szCs w:val="22"/>
              </w:rPr>
              <w:t>Ergebnisse in Baden-Württemberg</w:t>
            </w:r>
            <w:r w:rsidRPr="00561647">
              <w:rPr>
                <w:sz w:val="22"/>
                <w:szCs w:val="22"/>
              </w:rPr>
              <w:t>:</w:t>
            </w:r>
          </w:p>
          <w:p w14:paraId="5A61E690" w14:textId="77777777" w:rsidR="00DD60A1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78D6F914" w14:textId="77777777" w:rsidR="00DD60A1" w:rsidRPr="00561647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D60A1" w:rsidRPr="00561647" w14:paraId="0A426918" w14:textId="77777777" w:rsidTr="002752A3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9726" w:type="dxa"/>
          </w:tcPr>
          <w:p w14:paraId="484DA7EB" w14:textId="2C9AAD73" w:rsidR="00DD60A1" w:rsidRPr="00561647" w:rsidRDefault="00DD60A1" w:rsidP="000974C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Notwendigkeit der Zuwendung:</w:t>
            </w:r>
            <w:r>
              <w:rPr>
                <w:sz w:val="22"/>
                <w:szCs w:val="22"/>
              </w:rPr>
              <w:br/>
            </w:r>
            <w:r w:rsidRPr="000974CA">
              <w:rPr>
                <w:sz w:val="22"/>
                <w:szCs w:val="22"/>
              </w:rPr>
              <w:t>Es ist darzustellen, dass für das Vorhaben keine weiteren Mittel (</w:t>
            </w:r>
            <w:r>
              <w:rPr>
                <w:sz w:val="22"/>
                <w:szCs w:val="22"/>
              </w:rPr>
              <w:t>r</w:t>
            </w:r>
            <w:r w:rsidRPr="000974CA">
              <w:rPr>
                <w:sz w:val="22"/>
                <w:szCs w:val="22"/>
              </w:rPr>
              <w:t xml:space="preserve">egional, </w:t>
            </w:r>
            <w:r>
              <w:rPr>
                <w:sz w:val="22"/>
                <w:szCs w:val="22"/>
              </w:rPr>
              <w:t>n</w:t>
            </w:r>
            <w:r w:rsidRPr="000974CA">
              <w:rPr>
                <w:sz w:val="22"/>
                <w:szCs w:val="22"/>
              </w:rPr>
              <w:t>ational oder EU-Mittel) beantragt wurden oder beabsichtigt ist, einen we</w:t>
            </w:r>
            <w:r>
              <w:rPr>
                <w:sz w:val="22"/>
                <w:szCs w:val="22"/>
              </w:rPr>
              <w:t>iteren Förderantrag zu stellen</w:t>
            </w:r>
          </w:p>
          <w:p w14:paraId="662FC74C" w14:textId="0D4D7EEA" w:rsidR="00DD60A1" w:rsidRDefault="00DD60A1" w:rsidP="000974CA">
            <w:pPr>
              <w:spacing w:line="240" w:lineRule="atLeast"/>
              <w:rPr>
                <w:sz w:val="22"/>
                <w:szCs w:val="22"/>
              </w:rPr>
            </w:pPr>
          </w:p>
          <w:p w14:paraId="710A7D25" w14:textId="3A6FDFBD" w:rsidR="00DD60A1" w:rsidRDefault="00DD60A1" w:rsidP="000974CA">
            <w:pPr>
              <w:spacing w:line="240" w:lineRule="atLeast"/>
              <w:rPr>
                <w:sz w:val="22"/>
                <w:szCs w:val="22"/>
              </w:rPr>
            </w:pPr>
          </w:p>
          <w:p w14:paraId="70E733B1" w14:textId="70B70BED" w:rsidR="00DD60A1" w:rsidRDefault="00DD60A1" w:rsidP="000974CA">
            <w:pPr>
              <w:spacing w:line="240" w:lineRule="atLeast"/>
              <w:rPr>
                <w:sz w:val="22"/>
                <w:szCs w:val="22"/>
              </w:rPr>
            </w:pPr>
          </w:p>
          <w:p w14:paraId="39518267" w14:textId="77777777" w:rsidR="00DD60A1" w:rsidRDefault="00DD60A1" w:rsidP="000974CA">
            <w:pPr>
              <w:spacing w:line="240" w:lineRule="atLeast"/>
              <w:rPr>
                <w:sz w:val="22"/>
                <w:szCs w:val="22"/>
              </w:rPr>
            </w:pPr>
          </w:p>
          <w:p w14:paraId="51FDA226" w14:textId="77777777" w:rsidR="00DD60A1" w:rsidRPr="00CF428C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D60A1" w:rsidRPr="00E105C0" w14:paraId="1CFF4075" w14:textId="77777777" w:rsidTr="002752A3">
        <w:tblPrEx>
          <w:tblCellMar>
            <w:left w:w="70" w:type="dxa"/>
            <w:right w:w="70" w:type="dxa"/>
          </w:tblCellMar>
        </w:tblPrEx>
        <w:trPr>
          <w:trHeight w:val="1213"/>
        </w:trPr>
        <w:tc>
          <w:tcPr>
            <w:tcW w:w="9726" w:type="dxa"/>
          </w:tcPr>
          <w:p w14:paraId="48C33365" w14:textId="708BB921" w:rsidR="00DD60A1" w:rsidRPr="005266BA" w:rsidRDefault="00DD60A1" w:rsidP="00691222">
            <w:pPr>
              <w:spacing w:before="40" w:after="40" w:line="220" w:lineRule="exac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4</w:t>
            </w:r>
            <w:r w:rsidRPr="00E105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Angaben zum Transfer</w:t>
            </w:r>
            <w:r w:rsidRPr="005266BA">
              <w:rPr>
                <w:sz w:val="22"/>
                <w:szCs w:val="22"/>
              </w:rPr>
              <w:t xml:space="preserve"> der erwarteten Projektergebnisse in die Praxis (z. B. Workshops, spezielle Publikationen wie Leitfäden, Maßnahmen):</w:t>
            </w:r>
            <w:r w:rsidRPr="005266BA">
              <w:rPr>
                <w:sz w:val="22"/>
                <w:szCs w:val="22"/>
              </w:rPr>
              <w:br/>
            </w:r>
            <w:r w:rsidRPr="005266BA">
              <w:rPr>
                <w:sz w:val="16"/>
                <w:szCs w:val="16"/>
              </w:rPr>
              <w:t>- Erwartetes Hauptergebnis</w:t>
            </w:r>
            <w:r w:rsidRPr="005266BA">
              <w:rPr>
                <w:sz w:val="16"/>
                <w:szCs w:val="16"/>
              </w:rPr>
              <w:br/>
              <w:t>- Ausübungs- und Anwendungsmöglichkeiten</w:t>
            </w:r>
            <w:r w:rsidRPr="005266BA">
              <w:rPr>
                <w:sz w:val="16"/>
                <w:szCs w:val="16"/>
              </w:rPr>
              <w:br/>
              <w:t>- ggf. Ergebnisse für Dritte für den Transfer</w:t>
            </w:r>
            <w:r w:rsidRPr="005266BA">
              <w:rPr>
                <w:sz w:val="16"/>
                <w:szCs w:val="16"/>
              </w:rPr>
              <w:br/>
              <w:t>- ggf. wissenschaftliche Verwertung</w:t>
            </w:r>
          </w:p>
          <w:p w14:paraId="03978927" w14:textId="77777777" w:rsidR="00DD60A1" w:rsidRPr="005266BA" w:rsidRDefault="00DD60A1" w:rsidP="00691222">
            <w:pPr>
              <w:spacing w:line="240" w:lineRule="atLeast"/>
              <w:rPr>
                <w:sz w:val="22"/>
                <w:szCs w:val="22"/>
              </w:rPr>
            </w:pPr>
          </w:p>
          <w:p w14:paraId="514392E7" w14:textId="77777777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280EC873" w14:textId="77777777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7E682B1D" w14:textId="77777777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40A178E3" w14:textId="77777777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BBA6848" w14:textId="77777777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7756060" w14:textId="0DA77183" w:rsidR="00DD60A1" w:rsidRPr="005266BA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</w:tc>
      </w:tr>
      <w:tr w:rsidR="00DD60A1" w:rsidRPr="00561647" w14:paraId="708F78AA" w14:textId="77777777" w:rsidTr="002752A3">
        <w:trPr>
          <w:trHeight w:val="606"/>
        </w:trPr>
        <w:tc>
          <w:tcPr>
            <w:tcW w:w="9726" w:type="dxa"/>
          </w:tcPr>
          <w:p w14:paraId="6B118167" w14:textId="60913733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61647">
              <w:rPr>
                <w:sz w:val="22"/>
                <w:szCs w:val="22"/>
              </w:rPr>
              <w:t xml:space="preserve">Name und Qualifikation der wissenschaftlichen </w:t>
            </w:r>
            <w:proofErr w:type="spellStart"/>
            <w:proofErr w:type="gramStart"/>
            <w:r w:rsidRPr="00561647">
              <w:rPr>
                <w:sz w:val="22"/>
                <w:szCs w:val="22"/>
              </w:rPr>
              <w:t>Mitarbeiter</w:t>
            </w:r>
            <w:r>
              <w:rPr>
                <w:sz w:val="22"/>
                <w:szCs w:val="22"/>
              </w:rPr>
              <w:t>:innen</w:t>
            </w:r>
            <w:proofErr w:type="spellEnd"/>
            <w:proofErr w:type="gramEnd"/>
            <w:r w:rsidRPr="00561647">
              <w:rPr>
                <w:sz w:val="22"/>
                <w:szCs w:val="22"/>
              </w:rPr>
              <w:t xml:space="preserve"> in dem beantragten Vorhaben:</w:t>
            </w:r>
          </w:p>
          <w:p w14:paraId="199E33E6" w14:textId="7E57DB05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0B7A5996" w14:textId="6FCB9240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FB69B61" w14:textId="4B73DB70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36B633A0" w14:textId="06E75619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73DEAFCE" w14:textId="410B70EA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EF79D3E" w14:textId="77777777" w:rsidR="00DD60A1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  <w:p w14:paraId="6539AC2F" w14:textId="77777777" w:rsidR="00DD60A1" w:rsidRPr="00561647" w:rsidRDefault="00DD60A1" w:rsidP="00691222">
            <w:pPr>
              <w:spacing w:before="40" w:after="40" w:line="220" w:lineRule="exact"/>
              <w:rPr>
                <w:sz w:val="22"/>
                <w:szCs w:val="22"/>
              </w:rPr>
            </w:pPr>
          </w:p>
        </w:tc>
      </w:tr>
    </w:tbl>
    <w:p w14:paraId="46061B15" w14:textId="0CDFDCD3" w:rsidR="004B0CDD" w:rsidRDefault="004B0CDD" w:rsidP="00691222">
      <w:pPr>
        <w:spacing w:line="240" w:lineRule="atLeast"/>
        <w:rPr>
          <w:sz w:val="22"/>
          <w:szCs w:val="22"/>
        </w:rPr>
      </w:pPr>
    </w:p>
    <w:p w14:paraId="0750D3A1" w14:textId="77777777" w:rsidR="00DD60A1" w:rsidRPr="004B0CDD" w:rsidRDefault="00DD60A1" w:rsidP="00DD60A1">
      <w:pPr>
        <w:rPr>
          <w:sz w:val="16"/>
          <w:szCs w:val="16"/>
        </w:rPr>
      </w:pPr>
      <w:r w:rsidRPr="004B0CDD">
        <w:rPr>
          <w:color w:val="FF0000"/>
          <w:sz w:val="16"/>
          <w:szCs w:val="16"/>
        </w:rPr>
        <w:t>Hier unbedingt einen Seitenumbruch belassen</w:t>
      </w:r>
      <w:r w:rsidRPr="004B0CDD">
        <w:rPr>
          <w:sz w:val="16"/>
          <w:szCs w:val="16"/>
        </w:rPr>
        <w:br w:type="page"/>
      </w:r>
    </w:p>
    <w:p w14:paraId="46156E39" w14:textId="77777777" w:rsidR="00DD60A1" w:rsidRDefault="00DD60A1" w:rsidP="00691222">
      <w:pPr>
        <w:spacing w:line="240" w:lineRule="atLeast"/>
        <w:rPr>
          <w:sz w:val="22"/>
          <w:szCs w:val="22"/>
        </w:rPr>
      </w:pPr>
    </w:p>
    <w:p w14:paraId="5F1288AB" w14:textId="77777777" w:rsidR="00DD60A1" w:rsidRDefault="00DD60A1" w:rsidP="00DD60A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7F1ED6">
        <w:rPr>
          <w:sz w:val="22"/>
          <w:szCs w:val="22"/>
        </w:rPr>
        <w:t>Zusammengefasste Ausgabenübersicht des Projekts in € (kaufmännisch gerundet): (bitte Vorgaben der Verwendungsrichtlinien des KIT beachten)</w:t>
      </w:r>
    </w:p>
    <w:p w14:paraId="327B3672" w14:textId="6511FE5B" w:rsidR="00DD60A1" w:rsidRDefault="00DD60A1" w:rsidP="00691222">
      <w:pPr>
        <w:spacing w:line="240" w:lineRule="atLeast"/>
        <w:rPr>
          <w:sz w:val="22"/>
          <w:szCs w:val="22"/>
        </w:rPr>
      </w:pPr>
    </w:p>
    <w:p w14:paraId="45AABAB9" w14:textId="77777777" w:rsidR="00DD60A1" w:rsidRPr="00150A62" w:rsidRDefault="00DD60A1" w:rsidP="00691222">
      <w:pPr>
        <w:spacing w:line="240" w:lineRule="atLeast"/>
        <w:rPr>
          <w:sz w:val="22"/>
          <w:szCs w:val="22"/>
        </w:rPr>
      </w:pPr>
    </w:p>
    <w:p w14:paraId="7349C46D" w14:textId="77777777" w:rsidR="003F590F" w:rsidRPr="00691222" w:rsidRDefault="00C303F5" w:rsidP="003E479A">
      <w:pPr>
        <w:spacing w:line="240" w:lineRule="atLeast"/>
        <w:ind w:firstLine="142"/>
        <w:rPr>
          <w:sz w:val="22"/>
          <w:szCs w:val="22"/>
        </w:rPr>
      </w:pPr>
      <w:r w:rsidRPr="00691222">
        <w:rPr>
          <w:sz w:val="22"/>
          <w:szCs w:val="22"/>
        </w:rPr>
        <w:t>6</w:t>
      </w:r>
      <w:r w:rsidR="00193DFA" w:rsidRPr="00691222">
        <w:rPr>
          <w:sz w:val="22"/>
          <w:szCs w:val="22"/>
        </w:rPr>
        <w:t xml:space="preserve">.1. Tabellarische </w:t>
      </w:r>
      <w:r w:rsidR="003E479A" w:rsidRPr="00691222">
        <w:rPr>
          <w:sz w:val="22"/>
          <w:szCs w:val="22"/>
        </w:rPr>
        <w:t>Ausgabenü</w:t>
      </w:r>
      <w:r w:rsidR="00193DFA" w:rsidRPr="00691222">
        <w:rPr>
          <w:sz w:val="22"/>
          <w:szCs w:val="22"/>
        </w:rPr>
        <w:t>bersicht</w:t>
      </w:r>
    </w:p>
    <w:p w14:paraId="70017498" w14:textId="77777777" w:rsidR="00193DFA" w:rsidRPr="00691222" w:rsidRDefault="00193DFA">
      <w:pPr>
        <w:spacing w:line="240" w:lineRule="atLeast"/>
        <w:rPr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96"/>
        <w:gridCol w:w="4995"/>
      </w:tblGrid>
      <w:tr w:rsidR="0046642B" w14:paraId="229FB588" w14:textId="77777777" w:rsidTr="0046642B">
        <w:trPr>
          <w:trHeight w:hRule="exact" w:val="300"/>
        </w:trPr>
        <w:tc>
          <w:tcPr>
            <w:tcW w:w="2253" w:type="pct"/>
            <w:tcBorders>
              <w:bottom w:val="nil"/>
            </w:tcBorders>
          </w:tcPr>
          <w:p w14:paraId="02E2D3BF" w14:textId="77777777" w:rsidR="0046642B" w:rsidRDefault="0046642B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747" w:type="pct"/>
            <w:tcBorders>
              <w:bottom w:val="nil"/>
            </w:tcBorders>
          </w:tcPr>
          <w:p w14:paraId="664C2CB8" w14:textId="77777777" w:rsidR="0046642B" w:rsidRDefault="0046642B" w:rsidP="0046642B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Gesamtausgaben</w:t>
            </w:r>
          </w:p>
          <w:p w14:paraId="447A4B18" w14:textId="77777777" w:rsidR="0046642B" w:rsidRDefault="0046642B" w:rsidP="0046642B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</w:tr>
      <w:tr w:rsidR="0046642B" w14:paraId="7C466E65" w14:textId="77777777" w:rsidTr="0046642B">
        <w:trPr>
          <w:trHeight w:hRule="exact" w:val="300"/>
        </w:trPr>
        <w:tc>
          <w:tcPr>
            <w:tcW w:w="2253" w:type="pct"/>
            <w:tcBorders>
              <w:top w:val="nil"/>
              <w:bottom w:val="nil"/>
            </w:tcBorders>
          </w:tcPr>
          <w:p w14:paraId="6403E5C4" w14:textId="77777777" w:rsidR="0046642B" w:rsidRDefault="0046642B" w:rsidP="003E479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2747" w:type="pct"/>
            <w:tcBorders>
              <w:top w:val="nil"/>
              <w:bottom w:val="nil"/>
            </w:tcBorders>
          </w:tcPr>
          <w:p w14:paraId="2842C5C5" w14:textId="2F972CEE" w:rsidR="0046642B" w:rsidRDefault="0046642B" w:rsidP="0046642B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14:paraId="2CF63470" w14:textId="39165189" w:rsidR="0046642B" w:rsidRDefault="0046642B" w:rsidP="0046642B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</w:tr>
      <w:tr w:rsidR="0046642B" w14:paraId="44100991" w14:textId="77777777" w:rsidTr="0046642B">
        <w:trPr>
          <w:trHeight w:hRule="exact" w:val="300"/>
        </w:trPr>
        <w:tc>
          <w:tcPr>
            <w:tcW w:w="2253" w:type="pct"/>
            <w:tcBorders>
              <w:top w:val="double" w:sz="6" w:space="0" w:color="auto"/>
            </w:tcBorders>
          </w:tcPr>
          <w:p w14:paraId="3506245C" w14:textId="77777777" w:rsidR="0046642B" w:rsidRDefault="0046642B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Personalausgaben</w:t>
            </w:r>
          </w:p>
        </w:tc>
        <w:tc>
          <w:tcPr>
            <w:tcW w:w="2747" w:type="pct"/>
            <w:tcBorders>
              <w:top w:val="double" w:sz="6" w:space="0" w:color="auto"/>
            </w:tcBorders>
          </w:tcPr>
          <w:p w14:paraId="5B937C2F" w14:textId="77777777" w:rsidR="0046642B" w:rsidRDefault="0046642B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6642B" w14:paraId="3C54C5C8" w14:textId="77777777" w:rsidTr="0046642B">
        <w:trPr>
          <w:trHeight w:hRule="exact" w:val="300"/>
        </w:trPr>
        <w:tc>
          <w:tcPr>
            <w:tcW w:w="2253" w:type="pct"/>
          </w:tcPr>
          <w:p w14:paraId="5926B03F" w14:textId="4671D336" w:rsidR="0046642B" w:rsidRDefault="0046642B" w:rsidP="00F03776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Gemeinkosten</w:t>
            </w:r>
          </w:p>
        </w:tc>
        <w:tc>
          <w:tcPr>
            <w:tcW w:w="2747" w:type="pct"/>
          </w:tcPr>
          <w:p w14:paraId="16D9CB31" w14:textId="77777777" w:rsidR="0046642B" w:rsidRDefault="0046642B" w:rsidP="00F03776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6642B" w14:paraId="62C35F4F" w14:textId="77777777" w:rsidTr="0046642B">
        <w:trPr>
          <w:trHeight w:hRule="exact" w:val="548"/>
        </w:trPr>
        <w:tc>
          <w:tcPr>
            <w:tcW w:w="2253" w:type="pct"/>
            <w:tcBorders>
              <w:bottom w:val="double" w:sz="6" w:space="0" w:color="auto"/>
            </w:tcBorders>
          </w:tcPr>
          <w:p w14:paraId="5E56F101" w14:textId="0704F2AF" w:rsidR="0046642B" w:rsidRDefault="0046642B" w:rsidP="003E479A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Vergabe von Aufträgen</w:t>
            </w:r>
          </w:p>
        </w:tc>
        <w:tc>
          <w:tcPr>
            <w:tcW w:w="2747" w:type="pct"/>
            <w:tcBorders>
              <w:bottom w:val="double" w:sz="6" w:space="0" w:color="auto"/>
            </w:tcBorders>
          </w:tcPr>
          <w:p w14:paraId="337D2363" w14:textId="2B362446" w:rsidR="0046642B" w:rsidRDefault="0046642B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6642B" w14:paraId="14A6B31F" w14:textId="77777777" w:rsidTr="0046642B">
        <w:trPr>
          <w:trHeight w:hRule="exact" w:val="584"/>
        </w:trPr>
        <w:tc>
          <w:tcPr>
            <w:tcW w:w="2253" w:type="pct"/>
            <w:tcBorders>
              <w:top w:val="nil"/>
            </w:tcBorders>
          </w:tcPr>
          <w:p w14:paraId="7C2C4B70" w14:textId="2B166D4D" w:rsidR="0046642B" w:rsidRDefault="0046642B" w:rsidP="00644B04">
            <w:pPr>
              <w:spacing w:before="40" w:after="40" w:line="220" w:lineRule="exact"/>
              <w:rPr>
                <w:sz w:val="18"/>
              </w:rPr>
            </w:pPr>
            <w:r>
              <w:rPr>
                <w:b/>
                <w:sz w:val="18"/>
              </w:rPr>
              <w:t>Gesamtausgaben</w:t>
            </w:r>
          </w:p>
        </w:tc>
        <w:tc>
          <w:tcPr>
            <w:tcW w:w="2747" w:type="pct"/>
            <w:tcBorders>
              <w:top w:val="nil"/>
            </w:tcBorders>
          </w:tcPr>
          <w:p w14:paraId="2019B0F7" w14:textId="4C8154ED" w:rsidR="0046642B" w:rsidRDefault="0046642B" w:rsidP="003E479A">
            <w:pPr>
              <w:tabs>
                <w:tab w:val="decimal" w:pos="771"/>
              </w:tabs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F71A687" w14:textId="77777777" w:rsidR="00747E94" w:rsidRPr="004969C2" w:rsidRDefault="00FD53F5" w:rsidP="003E479A">
      <w:pPr>
        <w:spacing w:before="40" w:after="240" w:line="240" w:lineRule="exact"/>
        <w:ind w:left="567"/>
        <w:rPr>
          <w:color w:val="00B0F0"/>
          <w:sz w:val="18"/>
        </w:rPr>
      </w:pPr>
      <w:r w:rsidRPr="004969C2">
        <w:rPr>
          <w:color w:val="00B0F0"/>
          <w:sz w:val="18"/>
        </w:rPr>
        <w:t xml:space="preserve">Erläuterungen der einzelnen </w:t>
      </w:r>
      <w:r w:rsidR="00472112" w:rsidRPr="004969C2">
        <w:rPr>
          <w:color w:val="00B0F0"/>
          <w:sz w:val="18"/>
        </w:rPr>
        <w:t xml:space="preserve">Ausgabenpositionen </w:t>
      </w:r>
      <w:r w:rsidRPr="004969C2">
        <w:rPr>
          <w:color w:val="00B0F0"/>
          <w:sz w:val="18"/>
        </w:rPr>
        <w:t xml:space="preserve">bitte </w:t>
      </w:r>
      <w:r w:rsidR="00952237" w:rsidRPr="004969C2">
        <w:rPr>
          <w:color w:val="00B0F0"/>
          <w:sz w:val="18"/>
        </w:rPr>
        <w:t xml:space="preserve">unten </w:t>
      </w:r>
      <w:r w:rsidRPr="004969C2">
        <w:rPr>
          <w:color w:val="00B0F0"/>
          <w:sz w:val="18"/>
        </w:rPr>
        <w:t>gesondert aufführen.</w:t>
      </w:r>
    </w:p>
    <w:p w14:paraId="60507125" w14:textId="77777777" w:rsidR="00952237" w:rsidRPr="00691222" w:rsidRDefault="00C303F5" w:rsidP="00691222">
      <w:pPr>
        <w:spacing w:line="240" w:lineRule="atLeast"/>
        <w:ind w:left="142"/>
        <w:rPr>
          <w:sz w:val="22"/>
          <w:szCs w:val="22"/>
        </w:rPr>
      </w:pPr>
      <w:r w:rsidRPr="00691222">
        <w:rPr>
          <w:sz w:val="22"/>
          <w:szCs w:val="22"/>
        </w:rPr>
        <w:t>6</w:t>
      </w:r>
      <w:r w:rsidR="003E479A" w:rsidRPr="00691222">
        <w:rPr>
          <w:sz w:val="22"/>
          <w:szCs w:val="22"/>
        </w:rPr>
        <w:t xml:space="preserve">.2. </w:t>
      </w:r>
      <w:r w:rsidR="007672CB" w:rsidRPr="00737B57">
        <w:rPr>
          <w:sz w:val="22"/>
          <w:szCs w:val="22"/>
        </w:rPr>
        <w:t>Personalausgabenplanung</w:t>
      </w:r>
    </w:p>
    <w:p w14:paraId="0911768E" w14:textId="77777777" w:rsidR="003E479A" w:rsidRDefault="003E479A" w:rsidP="003E479A">
      <w:pPr>
        <w:spacing w:line="240" w:lineRule="atLeast"/>
        <w:rPr>
          <w:sz w:val="18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"/>
        <w:gridCol w:w="4128"/>
        <w:gridCol w:w="1276"/>
        <w:gridCol w:w="1701"/>
        <w:gridCol w:w="992"/>
      </w:tblGrid>
      <w:tr w:rsidR="00747E94" w14:paraId="0F4C032D" w14:textId="77777777" w:rsidTr="00691222">
        <w:trPr>
          <w:trHeight w:hRule="exact" w:val="300"/>
          <w:jc w:val="center"/>
        </w:trPr>
        <w:tc>
          <w:tcPr>
            <w:tcW w:w="8497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7DFDDE74" w14:textId="77777777" w:rsidR="00747E94" w:rsidRDefault="00747E94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Personalaufwand (Aufschlüsselung)</w:t>
            </w:r>
          </w:p>
        </w:tc>
      </w:tr>
      <w:tr w:rsidR="004F1694" w14:paraId="21641047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823"/>
          <w:jc w:val="center"/>
        </w:trPr>
        <w:tc>
          <w:tcPr>
            <w:tcW w:w="400" w:type="dxa"/>
            <w:tcBorders>
              <w:bottom w:val="double" w:sz="6" w:space="0" w:color="auto"/>
            </w:tcBorders>
          </w:tcPr>
          <w:p w14:paraId="722292B6" w14:textId="77777777" w:rsidR="004F1694" w:rsidRDefault="004F1694">
            <w:pPr>
              <w:spacing w:before="40" w:after="40" w:line="220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lfd.Nr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128" w:type="dxa"/>
            <w:tcBorders>
              <w:bottom w:val="double" w:sz="6" w:space="0" w:color="auto"/>
            </w:tcBorders>
          </w:tcPr>
          <w:p w14:paraId="33634741" w14:textId="77777777" w:rsidR="004F1694" w:rsidRDefault="004F1694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Name/</w:t>
            </w:r>
          </w:p>
          <w:p w14:paraId="02B15B43" w14:textId="77777777" w:rsidR="004F1694" w:rsidRDefault="004F1694">
            <w:pPr>
              <w:spacing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Qualifikation*)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14:paraId="6906DA3A" w14:textId="72DD82B7" w:rsidR="004F1694" w:rsidRDefault="004F1694" w:rsidP="00915359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Tarifvertrag/ Entgeltgruppe/</w:t>
            </w:r>
            <w:r>
              <w:rPr>
                <w:sz w:val="18"/>
              </w:rPr>
              <w:br/>
              <w:t>Stufe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14:paraId="46EEC873" w14:textId="36B5C7CD" w:rsidR="004F1694" w:rsidRDefault="004F1694" w:rsidP="007672CB">
            <w:pPr>
              <w:spacing w:before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Monatl</w:t>
            </w:r>
            <w:r w:rsidR="009907E9">
              <w:rPr>
                <w:sz w:val="18"/>
              </w:rPr>
              <w:t>iches</w:t>
            </w:r>
            <w:r>
              <w:rPr>
                <w:sz w:val="18"/>
              </w:rPr>
              <w:t xml:space="preserve"> Gehalt +</w:t>
            </w:r>
            <w:r w:rsidR="007B769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Lohnnebenkosten 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518CCB67" w14:textId="77777777" w:rsidR="004F1694" w:rsidRDefault="004F1694" w:rsidP="004364FF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Einsatz im Projekt in </w:t>
            </w:r>
            <w:r w:rsidRPr="00A33954">
              <w:rPr>
                <w:sz w:val="18"/>
              </w:rPr>
              <w:t>PM</w:t>
            </w:r>
          </w:p>
        </w:tc>
      </w:tr>
      <w:tr w:rsidR="004F1694" w14:paraId="778D10FA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16D12FD0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22404F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AE07A9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0CB9F23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EA4E90A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5329BFC9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79D139AF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A9ED9F2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B1BFDF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BEBD463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113FAF0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C01AE1D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03AF569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89AA1A5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F38244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07D3F8C8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69FBCD5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2D32AB85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6781861E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F03293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75096D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19B7A620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356CE24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007F0FA7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0BEAD759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4B54367E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8BB4C5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446CE499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208A9B93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43105112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25882474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72EB451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6C7601C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9BEEA0F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C26441F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76DB6390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64030A63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63B2528D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B15DC3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20AE0086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4E56E6A7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4F1694" w14:paraId="60BEDC63" w14:textId="77777777" w:rsidTr="00691222">
        <w:tblPrEx>
          <w:tblBorders>
            <w:bottom w:val="single" w:sz="6" w:space="0" w:color="auto"/>
            <w:insideH w:val="single" w:sz="6" w:space="0" w:color="auto"/>
          </w:tblBorders>
        </w:tblPrEx>
        <w:trPr>
          <w:trHeight w:hRule="exact" w:val="300"/>
          <w:jc w:val="center"/>
        </w:trPr>
        <w:tc>
          <w:tcPr>
            <w:tcW w:w="400" w:type="dxa"/>
          </w:tcPr>
          <w:p w14:paraId="598795C7" w14:textId="77777777" w:rsidR="004F1694" w:rsidRDefault="004F1694">
            <w:pPr>
              <w:spacing w:before="40" w:after="40" w:line="2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128" w:type="dxa"/>
          </w:tcPr>
          <w:p w14:paraId="4189E6E8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26C3689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701" w:type="dxa"/>
          </w:tcPr>
          <w:p w14:paraId="6C7500F4" w14:textId="77777777" w:rsidR="004F1694" w:rsidRDefault="004F1694">
            <w:pPr>
              <w:tabs>
                <w:tab w:val="decimal" w:pos="829"/>
              </w:tabs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992" w:type="dxa"/>
          </w:tcPr>
          <w:p w14:paraId="5FB29304" w14:textId="77777777" w:rsidR="004F1694" w:rsidRDefault="004F1694">
            <w:pPr>
              <w:spacing w:before="40" w:after="40"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1519BD4D" w14:textId="120C238C" w:rsidR="00C45266" w:rsidRDefault="00747E94">
      <w:pPr>
        <w:spacing w:before="40" w:after="240" w:line="240" w:lineRule="exact"/>
        <w:rPr>
          <w:color w:val="00B0F0"/>
          <w:sz w:val="18"/>
        </w:rPr>
      </w:pPr>
      <w:r w:rsidRPr="004969C2">
        <w:rPr>
          <w:color w:val="00B0F0"/>
          <w:sz w:val="18"/>
        </w:rPr>
        <w:t xml:space="preserve">*) Noch einzustellende </w:t>
      </w:r>
      <w:r w:rsidR="00254D4C" w:rsidRPr="004969C2">
        <w:rPr>
          <w:color w:val="00B0F0"/>
          <w:sz w:val="18"/>
        </w:rPr>
        <w:t>Mitarbeiter</w:t>
      </w:r>
      <w:r w:rsidRPr="004969C2">
        <w:rPr>
          <w:color w:val="00B0F0"/>
          <w:sz w:val="18"/>
        </w:rPr>
        <w:t>, deren Namen noch nicht bekannt sind, bitte mit NN angeben</w:t>
      </w:r>
      <w:r w:rsidR="00DD60A1" w:rsidRPr="00DD60A1">
        <w:rPr>
          <w:color w:val="00B0F0"/>
          <w:sz w:val="18"/>
        </w:rPr>
        <w:t>, max. Stufe 2</w:t>
      </w: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77"/>
        <w:gridCol w:w="2704"/>
        <w:gridCol w:w="730"/>
      </w:tblGrid>
      <w:tr w:rsidR="00952237" w:rsidRPr="00561647" w14:paraId="0D2C247C" w14:textId="77777777" w:rsidTr="00ED737A">
        <w:trPr>
          <w:trHeight w:val="782"/>
        </w:trPr>
        <w:tc>
          <w:tcPr>
            <w:tcW w:w="507" w:type="dxa"/>
          </w:tcPr>
          <w:p w14:paraId="209BDCBF" w14:textId="77777777" w:rsidR="00952237" w:rsidRPr="00561647" w:rsidRDefault="00C303F5" w:rsidP="00197A2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7A20">
              <w:rPr>
                <w:sz w:val="22"/>
                <w:szCs w:val="22"/>
              </w:rPr>
              <w:t>.3</w:t>
            </w:r>
            <w:r w:rsidR="00193DFA">
              <w:rPr>
                <w:sz w:val="22"/>
                <w:szCs w:val="22"/>
              </w:rPr>
              <w:t>.</w:t>
            </w:r>
          </w:p>
        </w:tc>
        <w:tc>
          <w:tcPr>
            <w:tcW w:w="9011" w:type="dxa"/>
            <w:gridSpan w:val="3"/>
          </w:tcPr>
          <w:p w14:paraId="16704143" w14:textId="5EDFD321" w:rsidR="00C45266" w:rsidRDefault="00952237" w:rsidP="00BC5157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>Erläuterung der beantragten Personal</w:t>
            </w:r>
            <w:r w:rsidR="00472112" w:rsidRPr="00561647">
              <w:rPr>
                <w:sz w:val="22"/>
                <w:szCs w:val="22"/>
              </w:rPr>
              <w:t>ausgaben</w:t>
            </w:r>
            <w:r w:rsidR="00915359" w:rsidRPr="00561647">
              <w:rPr>
                <w:sz w:val="22"/>
                <w:szCs w:val="22"/>
              </w:rPr>
              <w:t xml:space="preserve"> (förderfähig sind nur P</w:t>
            </w:r>
            <w:r w:rsidR="00A6607F" w:rsidRPr="00561647">
              <w:rPr>
                <w:sz w:val="22"/>
                <w:szCs w:val="22"/>
              </w:rPr>
              <w:t xml:space="preserve">ersonalausgaben </w:t>
            </w:r>
            <w:r w:rsidR="00DD60A1">
              <w:rPr>
                <w:sz w:val="22"/>
                <w:szCs w:val="22"/>
              </w:rPr>
              <w:t xml:space="preserve">für </w:t>
            </w:r>
            <w:r w:rsidR="00DD60A1" w:rsidRPr="00DD60A1">
              <w:rPr>
                <w:sz w:val="22"/>
                <w:szCs w:val="22"/>
              </w:rPr>
              <w:t xml:space="preserve">nicht grundfinanziertes Personal </w:t>
            </w:r>
            <w:r w:rsidR="00A6607F" w:rsidRPr="00561647">
              <w:rPr>
                <w:sz w:val="22"/>
                <w:szCs w:val="22"/>
              </w:rPr>
              <w:t>entsprechend den</w:t>
            </w:r>
            <w:r w:rsidR="00915359" w:rsidRPr="00561647">
              <w:rPr>
                <w:sz w:val="22"/>
                <w:szCs w:val="22"/>
              </w:rPr>
              <w:t xml:space="preserve"> Aufgaben im Projekt, d.</w:t>
            </w:r>
            <w:r w:rsidR="007B769E">
              <w:rPr>
                <w:sz w:val="22"/>
                <w:szCs w:val="22"/>
              </w:rPr>
              <w:t xml:space="preserve"> </w:t>
            </w:r>
            <w:r w:rsidR="00915359" w:rsidRPr="00561647">
              <w:rPr>
                <w:sz w:val="22"/>
                <w:szCs w:val="22"/>
              </w:rPr>
              <w:t xml:space="preserve">h. nicht für </w:t>
            </w:r>
            <w:r w:rsidR="00BC5157" w:rsidRPr="00561647">
              <w:rPr>
                <w:sz w:val="22"/>
                <w:szCs w:val="22"/>
              </w:rPr>
              <w:t>projektfremde Leitungs</w:t>
            </w:r>
            <w:r w:rsidR="00915359" w:rsidRPr="00561647">
              <w:rPr>
                <w:sz w:val="22"/>
                <w:szCs w:val="22"/>
              </w:rPr>
              <w:t>aufgaben etc.)</w:t>
            </w:r>
          </w:p>
          <w:p w14:paraId="6B8471D1" w14:textId="77777777" w:rsidR="00952237" w:rsidRDefault="00952237" w:rsidP="00BC5157">
            <w:pPr>
              <w:spacing w:line="240" w:lineRule="atLeast"/>
              <w:rPr>
                <w:sz w:val="22"/>
                <w:szCs w:val="22"/>
              </w:rPr>
            </w:pPr>
          </w:p>
          <w:p w14:paraId="530F4DE5" w14:textId="77777777" w:rsidR="00150A62" w:rsidRPr="00561647" w:rsidRDefault="00150A62" w:rsidP="00BC5157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52237" w:rsidRPr="00561647" w14:paraId="7CF56D13" w14:textId="77777777" w:rsidTr="00ED737A">
        <w:tblPrEx>
          <w:tblCellMar>
            <w:left w:w="50" w:type="dxa"/>
            <w:right w:w="50" w:type="dxa"/>
          </w:tblCellMar>
        </w:tblPrEx>
        <w:trPr>
          <w:trHeight w:val="1000"/>
        </w:trPr>
        <w:tc>
          <w:tcPr>
            <w:tcW w:w="507" w:type="dxa"/>
          </w:tcPr>
          <w:p w14:paraId="5059DE28" w14:textId="75AB6D31" w:rsidR="00952237" w:rsidRPr="00561647" w:rsidRDefault="00C303F5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2237" w:rsidRPr="00561647">
              <w:rPr>
                <w:sz w:val="22"/>
                <w:szCs w:val="22"/>
              </w:rPr>
              <w:t>.</w:t>
            </w:r>
            <w:r w:rsidR="004E1277">
              <w:rPr>
                <w:sz w:val="22"/>
                <w:szCs w:val="22"/>
              </w:rPr>
              <w:t>4</w:t>
            </w:r>
            <w:r w:rsidR="00197A20">
              <w:rPr>
                <w:sz w:val="22"/>
                <w:szCs w:val="22"/>
              </w:rPr>
              <w:t>.</w:t>
            </w:r>
          </w:p>
        </w:tc>
        <w:tc>
          <w:tcPr>
            <w:tcW w:w="9011" w:type="dxa"/>
            <w:gridSpan w:val="3"/>
          </w:tcPr>
          <w:p w14:paraId="22AC7EF9" w14:textId="519E51DD" w:rsidR="000E10EE" w:rsidRDefault="00952237" w:rsidP="000E10EE">
            <w:pPr>
              <w:spacing w:line="240" w:lineRule="atLeast"/>
              <w:rPr>
                <w:sz w:val="22"/>
                <w:szCs w:val="22"/>
              </w:rPr>
            </w:pPr>
            <w:r w:rsidRPr="00561647">
              <w:rPr>
                <w:sz w:val="22"/>
                <w:szCs w:val="22"/>
              </w:rPr>
              <w:t xml:space="preserve">Erläuterung der beantragten </w:t>
            </w:r>
            <w:r w:rsidR="004F1694">
              <w:rPr>
                <w:sz w:val="22"/>
                <w:szCs w:val="22"/>
              </w:rPr>
              <w:t>Gemeinkosten</w:t>
            </w:r>
            <w:r w:rsidR="00DD60A1">
              <w:rPr>
                <w:sz w:val="22"/>
                <w:szCs w:val="22"/>
              </w:rPr>
              <w:t>/Projektpauschale (</w:t>
            </w:r>
            <w:proofErr w:type="spellStart"/>
            <w:r w:rsidR="00DD60A1">
              <w:rPr>
                <w:sz w:val="22"/>
                <w:szCs w:val="22"/>
              </w:rPr>
              <w:t>Ggf.Nachweis</w:t>
            </w:r>
            <w:proofErr w:type="spellEnd"/>
            <w:r w:rsidR="00DD60A1">
              <w:rPr>
                <w:sz w:val="22"/>
                <w:szCs w:val="22"/>
              </w:rPr>
              <w:t xml:space="preserve"> beifügen)</w:t>
            </w:r>
            <w:r w:rsidR="004F1694">
              <w:rPr>
                <w:sz w:val="22"/>
                <w:szCs w:val="22"/>
              </w:rPr>
              <w:t xml:space="preserve"> </w:t>
            </w:r>
          </w:p>
          <w:p w14:paraId="4E8FD326" w14:textId="77777777" w:rsidR="00150A62" w:rsidRDefault="00150A62" w:rsidP="000E10EE">
            <w:pPr>
              <w:spacing w:line="240" w:lineRule="atLeast"/>
              <w:rPr>
                <w:sz w:val="22"/>
                <w:szCs w:val="22"/>
              </w:rPr>
            </w:pPr>
          </w:p>
          <w:p w14:paraId="7EA43796" w14:textId="77777777" w:rsidR="003E479A" w:rsidRPr="00561647" w:rsidRDefault="003E479A" w:rsidP="000E10EE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9907E9" w:rsidRPr="00561647" w14:paraId="2EB92C11" w14:textId="77777777" w:rsidTr="00ED737A">
        <w:tblPrEx>
          <w:tblCellMar>
            <w:left w:w="50" w:type="dxa"/>
            <w:right w:w="50" w:type="dxa"/>
          </w:tblCellMar>
        </w:tblPrEx>
        <w:trPr>
          <w:trHeight w:val="1000"/>
        </w:trPr>
        <w:tc>
          <w:tcPr>
            <w:tcW w:w="507" w:type="dxa"/>
          </w:tcPr>
          <w:p w14:paraId="6CD8F0CF" w14:textId="32FDC85B" w:rsidR="009907E9" w:rsidRDefault="009907E9" w:rsidP="00FA6D7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4E1277">
              <w:rPr>
                <w:sz w:val="22"/>
                <w:szCs w:val="22"/>
              </w:rPr>
              <w:t>5.</w:t>
            </w:r>
          </w:p>
        </w:tc>
        <w:tc>
          <w:tcPr>
            <w:tcW w:w="9011" w:type="dxa"/>
            <w:gridSpan w:val="3"/>
          </w:tcPr>
          <w:p w14:paraId="599B1D20" w14:textId="57E48B7C" w:rsidR="009907E9" w:rsidRPr="00561647" w:rsidRDefault="009907E9" w:rsidP="000E10E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Mittel für die Vergabe von Aufträgen (</w:t>
            </w:r>
            <w:r w:rsidRPr="00561647">
              <w:rPr>
                <w:sz w:val="22"/>
                <w:szCs w:val="22"/>
              </w:rPr>
              <w:t>Anlagen wie Angebote, Kalkulationsgrundlagen beifügen)</w:t>
            </w:r>
          </w:p>
        </w:tc>
      </w:tr>
      <w:tr w:rsidR="00952237" w:rsidRPr="00561647" w14:paraId="0C80FC71" w14:textId="77777777" w:rsidTr="00ED737A">
        <w:tblPrEx>
          <w:tblCellMar>
            <w:left w:w="50" w:type="dxa"/>
            <w:right w:w="50" w:type="dxa"/>
          </w:tblCellMar>
        </w:tblPrEx>
        <w:trPr>
          <w:trHeight w:val="708"/>
        </w:trPr>
        <w:tc>
          <w:tcPr>
            <w:tcW w:w="507" w:type="dxa"/>
          </w:tcPr>
          <w:p w14:paraId="6E666E35" w14:textId="3BE37FA6" w:rsidR="00952237" w:rsidRPr="00561647" w:rsidRDefault="00952237" w:rsidP="00FA6D7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011" w:type="dxa"/>
            <w:gridSpan w:val="3"/>
          </w:tcPr>
          <w:p w14:paraId="2142BF43" w14:textId="77777777" w:rsidR="00150A62" w:rsidRDefault="00150A62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3B5D1BC4" w14:textId="77777777" w:rsidR="001F0D25" w:rsidRDefault="001F0D25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3B54A623" w14:textId="77777777" w:rsidR="001F0D25" w:rsidRDefault="001F0D25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0A9A51AE" w14:textId="77777777" w:rsidR="001F0D25" w:rsidRDefault="001F0D25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6ADF69DD" w14:textId="77777777" w:rsidR="001F0D25" w:rsidRDefault="001F0D25" w:rsidP="004F1694">
            <w:pPr>
              <w:spacing w:line="240" w:lineRule="atLeast"/>
              <w:rPr>
                <w:sz w:val="22"/>
                <w:szCs w:val="22"/>
              </w:rPr>
            </w:pPr>
          </w:p>
          <w:p w14:paraId="6BA74EA5" w14:textId="5D3C3C3A" w:rsidR="001F0D25" w:rsidRPr="00561647" w:rsidRDefault="001F0D25" w:rsidP="004F1694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300365" w:rsidRPr="00F8507A" w14:paraId="5CB21A24" w14:textId="77777777" w:rsidTr="00ED737A">
        <w:tblPrEx>
          <w:tblCellMar>
            <w:left w:w="50" w:type="dxa"/>
            <w:right w:w="50" w:type="dxa"/>
          </w:tblCellMar>
        </w:tblPrEx>
        <w:trPr>
          <w:gridAfter w:val="1"/>
          <w:wAfter w:w="730" w:type="dxa"/>
          <w:trHeight w:val="567"/>
        </w:trPr>
        <w:tc>
          <w:tcPr>
            <w:tcW w:w="8788" w:type="dxa"/>
            <w:gridSpan w:val="3"/>
          </w:tcPr>
          <w:p w14:paraId="4B612F20" w14:textId="77777777" w:rsidR="005204EB" w:rsidRPr="00F8507A" w:rsidRDefault="005204EB" w:rsidP="002B454F">
            <w:pPr>
              <w:spacing w:before="40" w:after="40" w:line="220" w:lineRule="exact"/>
              <w:rPr>
                <w:b/>
              </w:rPr>
            </w:pPr>
          </w:p>
          <w:p w14:paraId="6A59C1AE" w14:textId="77777777" w:rsidR="00300365" w:rsidRPr="00F8507A" w:rsidRDefault="00300365" w:rsidP="00D96D95">
            <w:pPr>
              <w:spacing w:before="40" w:after="40" w:line="220" w:lineRule="exact"/>
              <w:jc w:val="both"/>
              <w:rPr>
                <w:b/>
              </w:rPr>
            </w:pPr>
            <w:r w:rsidRPr="00F8507A">
              <w:rPr>
                <w:b/>
              </w:rPr>
              <w:t>Erklärung</w:t>
            </w:r>
            <w:r w:rsidR="00D96D95" w:rsidRPr="00F8507A">
              <w:rPr>
                <w:b/>
              </w:rPr>
              <w:t xml:space="preserve"> </w:t>
            </w:r>
            <w:r w:rsidR="00D96D95" w:rsidRPr="00F8507A">
              <w:t>(Bitte</w:t>
            </w:r>
            <w:r w:rsidR="000123E1" w:rsidRPr="00F8507A">
              <w:t xml:space="preserve"> k</w:t>
            </w:r>
            <w:r w:rsidR="00D96D95" w:rsidRPr="00F8507A">
              <w:t>reuzen Sie an.)</w:t>
            </w:r>
            <w:r w:rsidRPr="00F8507A">
              <w:rPr>
                <w:b/>
              </w:rPr>
              <w:t xml:space="preserve">: </w:t>
            </w:r>
          </w:p>
          <w:p w14:paraId="10680F00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03141DDD" w14:textId="4585D57A" w:rsidR="00300365" w:rsidRPr="00F8507A" w:rsidRDefault="001F0D25" w:rsidP="00D96D95">
            <w:pPr>
              <w:spacing w:before="40" w:after="40" w:line="220" w:lineRule="exact"/>
              <w:ind w:left="326" w:hanging="326"/>
            </w:pPr>
            <w:sdt>
              <w:sdtPr>
                <w:id w:val="-5445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 xml:space="preserve">Alle </w:t>
            </w:r>
            <w:r w:rsidR="0017302B" w:rsidRPr="00F8507A">
              <w:t>im Projekt vorgesehenen</w:t>
            </w:r>
            <w:r w:rsidR="00300365" w:rsidRPr="00F8507A">
              <w:t xml:space="preserve"> </w:t>
            </w:r>
            <w:proofErr w:type="spellStart"/>
            <w:proofErr w:type="gramStart"/>
            <w:r w:rsidR="00300365" w:rsidRPr="00F8507A">
              <w:t>Mitarbeiter</w:t>
            </w:r>
            <w:r w:rsidR="009907E9">
              <w:t>:innen</w:t>
            </w:r>
            <w:proofErr w:type="spellEnd"/>
            <w:proofErr w:type="gramEnd"/>
            <w:r w:rsidR="00300365" w:rsidRPr="00F8507A">
              <w:t xml:space="preserve"> sind mit der elektronischen Erfassung und Verarbeitung der im Antrag und späteren Projektdokumentationen (u.</w:t>
            </w:r>
            <w:r w:rsidR="007B769E">
              <w:t xml:space="preserve"> </w:t>
            </w:r>
            <w:r w:rsidR="00300365" w:rsidRPr="00F8507A">
              <w:t>a. Berichte und Verwendungsnachweise) genannten Personaldaten einverstanden.</w:t>
            </w:r>
          </w:p>
          <w:p w14:paraId="35CA56DE" w14:textId="77777777" w:rsidR="00300365" w:rsidRPr="00F8507A" w:rsidRDefault="00300365" w:rsidP="002B454F">
            <w:pPr>
              <w:spacing w:before="40" w:after="40" w:line="220" w:lineRule="exact"/>
            </w:pPr>
          </w:p>
          <w:p w14:paraId="2E73433E" w14:textId="77777777" w:rsidR="00300365" w:rsidRPr="00F8507A" w:rsidRDefault="001F0D25" w:rsidP="00D96D95">
            <w:pPr>
              <w:spacing w:before="40" w:after="40" w:line="220" w:lineRule="exact"/>
              <w:ind w:left="326" w:hanging="326"/>
            </w:pPr>
            <w:sdt>
              <w:sdtPr>
                <w:id w:val="-10829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95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D95" w:rsidRPr="00F8507A">
              <w:t xml:space="preserve">  </w:t>
            </w:r>
            <w:r w:rsidR="00300365" w:rsidRPr="00F8507A">
              <w:t>Ein Antrag auf Finanzierung dieses Vorhabens wurde bei keiner anderen Stelle eingereicht. Wenn ich einen solchen Antrag stelle, werde ich den Projektträger</w:t>
            </w:r>
            <w:r w:rsidR="00A6607F" w:rsidRPr="00F8507A">
              <w:t xml:space="preserve"> unverzüglich benachrichtigen.</w:t>
            </w:r>
          </w:p>
          <w:p w14:paraId="16E75BAC" w14:textId="77777777" w:rsidR="000E10EE" w:rsidRPr="00F8507A" w:rsidRDefault="000E10EE" w:rsidP="002B454F">
            <w:pPr>
              <w:spacing w:before="40" w:after="40" w:line="220" w:lineRule="exact"/>
            </w:pPr>
          </w:p>
          <w:p w14:paraId="44B48729" w14:textId="77777777" w:rsidR="000E10EE" w:rsidRPr="00F8507A" w:rsidRDefault="001F0D25" w:rsidP="00D96D95">
            <w:pPr>
              <w:spacing w:before="40" w:after="40" w:line="220" w:lineRule="exact"/>
              <w:ind w:left="326" w:hanging="284"/>
            </w:pPr>
            <w:sdt>
              <w:sdtPr>
                <w:id w:val="8898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D6" w:rsidRPr="00F85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ED6" w:rsidRPr="00F8507A">
              <w:t xml:space="preserve"> </w:t>
            </w:r>
            <w:r w:rsidR="00D96D95" w:rsidRPr="00F8507A">
              <w:t xml:space="preserve"> </w:t>
            </w:r>
            <w:r w:rsidR="000E10EE" w:rsidRPr="00F8507A">
              <w:t xml:space="preserve">Das Vorhaben </w:t>
            </w:r>
            <w:r w:rsidR="00A6607F" w:rsidRPr="00F8507A">
              <w:t>könnte</w:t>
            </w:r>
            <w:r w:rsidR="000E10EE" w:rsidRPr="00F8507A">
              <w:t xml:space="preserve"> ohne die beantragte Zuwendung nicht durchgeführt werden.</w:t>
            </w:r>
            <w:r w:rsidR="00D96D95" w:rsidRPr="00F8507A">
              <w:t xml:space="preserve">   </w:t>
            </w:r>
          </w:p>
        </w:tc>
      </w:tr>
      <w:tr w:rsidR="00300365" w:rsidRPr="00561647" w14:paraId="544E938A" w14:textId="77777777" w:rsidTr="00ED737A">
        <w:tblPrEx>
          <w:tblCellMar>
            <w:left w:w="50" w:type="dxa"/>
            <w:right w:w="50" w:type="dxa"/>
          </w:tblCellMar>
        </w:tblPrEx>
        <w:trPr>
          <w:gridAfter w:val="2"/>
          <w:wAfter w:w="3434" w:type="dxa"/>
          <w:trHeight w:val="1046"/>
        </w:trPr>
        <w:tc>
          <w:tcPr>
            <w:tcW w:w="6084" w:type="dxa"/>
            <w:gridSpan w:val="2"/>
          </w:tcPr>
          <w:p w14:paraId="37A1C6A6" w14:textId="77777777" w:rsidR="007F1ED6" w:rsidRPr="00561647" w:rsidRDefault="007F1ED6" w:rsidP="002B454F">
            <w:pPr>
              <w:spacing w:before="760" w:after="40" w:line="220" w:lineRule="exact"/>
              <w:rPr>
                <w:sz w:val="22"/>
                <w:szCs w:val="22"/>
              </w:rPr>
            </w:pPr>
          </w:p>
        </w:tc>
      </w:tr>
    </w:tbl>
    <w:p w14:paraId="657EE8AD" w14:textId="311E4D66" w:rsidR="00300365" w:rsidRPr="00561647" w:rsidRDefault="004F1694">
      <w:pPr>
        <w:spacing w:before="40" w:after="240" w:line="240" w:lineRule="exact"/>
        <w:rPr>
          <w:sz w:val="22"/>
          <w:szCs w:val="22"/>
        </w:rPr>
      </w:pPr>
      <w:r>
        <w:rPr>
          <w:sz w:val="22"/>
          <w:szCs w:val="22"/>
        </w:rPr>
        <w:t>Ort, Datum und</w:t>
      </w:r>
      <w:r w:rsidR="00300365" w:rsidRPr="00561647">
        <w:rPr>
          <w:sz w:val="22"/>
          <w:szCs w:val="22"/>
        </w:rPr>
        <w:t xml:space="preserve"> Unterschrift</w:t>
      </w:r>
      <w:r w:rsidR="004364FF" w:rsidRPr="00561647">
        <w:rPr>
          <w:sz w:val="22"/>
          <w:szCs w:val="22"/>
        </w:rPr>
        <w:t xml:space="preserve"> de</w:t>
      </w:r>
      <w:r w:rsidR="00A51AC1">
        <w:rPr>
          <w:sz w:val="22"/>
          <w:szCs w:val="22"/>
        </w:rPr>
        <w:t>r</w:t>
      </w:r>
      <w:r w:rsidR="004364FF" w:rsidRPr="00561647">
        <w:rPr>
          <w:sz w:val="22"/>
          <w:szCs w:val="22"/>
        </w:rPr>
        <w:t xml:space="preserve"> Projektleit</w:t>
      </w:r>
      <w:r w:rsidR="00A51AC1">
        <w:rPr>
          <w:sz w:val="22"/>
          <w:szCs w:val="22"/>
        </w:rPr>
        <w:t>ung</w:t>
      </w:r>
    </w:p>
    <w:sectPr w:rsidR="00300365" w:rsidRPr="00561647" w:rsidSect="008B2C3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00" w:right="1400" w:bottom="1134" w:left="1400" w:header="697" w:footer="6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87FC" w14:textId="77777777" w:rsidR="00691222" w:rsidRDefault="00691222">
      <w:r>
        <w:separator/>
      </w:r>
    </w:p>
  </w:endnote>
  <w:endnote w:type="continuationSeparator" w:id="0">
    <w:p w14:paraId="6C260496" w14:textId="77777777" w:rsidR="00691222" w:rsidRDefault="006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9175"/>
      <w:docPartObj>
        <w:docPartGallery w:val="Page Numbers (Bottom of Page)"/>
        <w:docPartUnique/>
      </w:docPartObj>
    </w:sdtPr>
    <w:sdtEndPr/>
    <w:sdtContent>
      <w:p w14:paraId="0E599FB5" w14:textId="77777777" w:rsidR="00691222" w:rsidRDefault="00691222" w:rsidP="000E729A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07A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82123"/>
      <w:docPartObj>
        <w:docPartGallery w:val="Page Numbers (Bottom of Page)"/>
        <w:docPartUnique/>
      </w:docPartObj>
    </w:sdtPr>
    <w:sdtEndPr/>
    <w:sdtContent>
      <w:p w14:paraId="5CF8B04D" w14:textId="77777777" w:rsidR="00691222" w:rsidRDefault="00691222" w:rsidP="008B2C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B61F" w14:textId="77777777" w:rsidR="00691222" w:rsidRDefault="00691222">
      <w:r>
        <w:separator/>
      </w:r>
    </w:p>
  </w:footnote>
  <w:footnote w:type="continuationSeparator" w:id="0">
    <w:p w14:paraId="0F9CA201" w14:textId="77777777" w:rsidR="00691222" w:rsidRDefault="0069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6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7008"/>
      <w:gridCol w:w="1214"/>
    </w:tblGrid>
    <w:tr w:rsidR="00737B57" w14:paraId="7EA4F489" w14:textId="77777777" w:rsidTr="00737B57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D8593D" w14:textId="77777777" w:rsidR="00737B57" w:rsidRPr="00361A75" w:rsidRDefault="00737B57" w:rsidP="00737B57">
          <w:r>
            <w:t>PTKA</w:t>
          </w:r>
          <w:r>
            <w:br/>
            <w:t>BWP</w:t>
          </w:r>
        </w:p>
      </w:tc>
      <w:tc>
        <w:tcPr>
          <w:tcW w:w="70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E423F2" w14:textId="70C0AEBE" w:rsidR="00737B57" w:rsidRDefault="00737B57" w:rsidP="00737B57">
          <w:pPr>
            <w:jc w:val="center"/>
          </w:pPr>
          <w:r>
            <w:t xml:space="preserve"> </w:t>
          </w:r>
          <w:r w:rsidR="00B9494B">
            <w:t>RWK</w:t>
          </w:r>
          <w:r>
            <w:t xml:space="preserve"> Einzelvorhabenbeschreibung</w:t>
          </w:r>
        </w:p>
      </w:tc>
      <w:tc>
        <w:tcPr>
          <w:tcW w:w="1214" w:type="dxa"/>
          <w:tcBorders>
            <w:left w:val="nil"/>
          </w:tcBorders>
          <w:vAlign w:val="center"/>
        </w:tcPr>
        <w:p w14:paraId="7743C9E3" w14:textId="543E013D" w:rsidR="00737B57" w:rsidRPr="007C3568" w:rsidRDefault="00737B57" w:rsidP="00737B57">
          <w:r>
            <w:t>Version:</w:t>
          </w:r>
          <w:r>
            <w:br/>
          </w:r>
          <w:r w:rsidR="00B9494B">
            <w:t>03</w:t>
          </w:r>
          <w:r>
            <w:t>.</w:t>
          </w:r>
          <w:r w:rsidR="00B9494B">
            <w:t>11</w:t>
          </w:r>
          <w:r>
            <w:t>.202</w:t>
          </w:r>
          <w:r w:rsidR="00ED737A">
            <w:t>4</w:t>
          </w:r>
        </w:p>
      </w:tc>
    </w:tr>
  </w:tbl>
  <w:p w14:paraId="2E731CC3" w14:textId="1F30CE0F" w:rsidR="00691222" w:rsidRPr="00B75548" w:rsidRDefault="00CE5B50" w:rsidP="00B75548">
    <w:pPr>
      <w:pStyle w:val="Kopfzeile"/>
      <w:rPr>
        <w:b/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>F</w:t>
    </w:r>
    <w:r w:rsidR="00B75548">
      <w:rPr>
        <w:i/>
        <w:color w:val="FF0000"/>
        <w:sz w:val="16"/>
        <w:szCs w:val="16"/>
      </w:rPr>
      <w:t>orschung</w:t>
    </w:r>
    <w:r w:rsidR="00B75548">
      <w:rPr>
        <w:i/>
        <w:color w:val="FF0000"/>
        <w:sz w:val="16"/>
        <w:szCs w:val="16"/>
      </w:rPr>
      <w:tab/>
      <w:t xml:space="preserve">- </w:t>
    </w:r>
    <w:r w:rsidR="00B75548" w:rsidRPr="008B2C3E">
      <w:rPr>
        <w:i/>
        <w:color w:val="FF0000"/>
        <w:sz w:val="16"/>
        <w:szCs w:val="16"/>
      </w:rPr>
      <w:t xml:space="preserve">Vorhabenbezogene Projektbeschreibung </w:t>
    </w:r>
    <w:r w:rsidR="00B75548">
      <w:rPr>
        <w:i/>
        <w:color w:val="FF0000"/>
        <w:sz w:val="16"/>
        <w:szCs w:val="16"/>
      </w:rPr>
      <w:t>-</w:t>
    </w:r>
    <w:r w:rsidR="00B75548" w:rsidRPr="008B2C3E">
      <w:rPr>
        <w:i/>
        <w:color w:val="FF0000"/>
        <w:sz w:val="16"/>
        <w:szCs w:val="16"/>
      </w:rPr>
      <w:t xml:space="preserve"> Antragsdatenblatt, 11 P</w:t>
    </w:r>
    <w:r w:rsidR="00B75548">
      <w:rPr>
        <w:i/>
        <w:color w:val="FF0000"/>
        <w:sz w:val="16"/>
        <w:szCs w:val="16"/>
      </w:rPr>
      <w:t>t</w:t>
    </w:r>
    <w:r w:rsidR="00B75548" w:rsidRPr="008B2C3E">
      <w:rPr>
        <w:i/>
        <w:color w:val="FF0000"/>
        <w:sz w:val="16"/>
        <w:szCs w:val="16"/>
      </w:rPr>
      <w:t xml:space="preserve"> Arial, </w:t>
    </w:r>
    <w:r w:rsidR="00B75548" w:rsidRPr="00AC4615">
      <w:rPr>
        <w:b/>
        <w:i/>
        <w:color w:val="FF0000"/>
        <w:sz w:val="16"/>
        <w:szCs w:val="16"/>
      </w:rPr>
      <w:t xml:space="preserve">maximal </w:t>
    </w:r>
    <w:r w:rsidR="00A52CF9">
      <w:rPr>
        <w:b/>
        <w:i/>
        <w:color w:val="FF0000"/>
        <w:sz w:val="16"/>
        <w:szCs w:val="16"/>
      </w:rPr>
      <w:t>1</w:t>
    </w:r>
    <w:r w:rsidR="00BE754C">
      <w:rPr>
        <w:b/>
        <w:i/>
        <w:color w:val="FF0000"/>
        <w:sz w:val="16"/>
        <w:szCs w:val="16"/>
      </w:rPr>
      <w:t>2</w:t>
    </w:r>
    <w:r w:rsidR="00B75548" w:rsidRPr="00AC4615">
      <w:rPr>
        <w:b/>
        <w:i/>
        <w:color w:val="FF0000"/>
        <w:sz w:val="16"/>
        <w:szCs w:val="16"/>
      </w:rPr>
      <w:t xml:space="preserve"> Seiten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F45A" w14:textId="77777777" w:rsidR="00691222" w:rsidRPr="000E729A" w:rsidRDefault="00691222">
    <w:pPr>
      <w:pStyle w:val="Kopfzeile"/>
      <w:rPr>
        <w:sz w:val="16"/>
        <w:szCs w:val="16"/>
      </w:rPr>
    </w:pPr>
    <w:r w:rsidRPr="000E729A">
      <w:rPr>
        <w:sz w:val="16"/>
        <w:szCs w:val="16"/>
      </w:rPr>
      <w:t xml:space="preserve">Die Projektbeschreibung und zugleich Antragsdatenblatt soll nicht mehr </w:t>
    </w:r>
    <w:r w:rsidRPr="000E729A">
      <w:rPr>
        <w:color w:val="FF0000"/>
        <w:sz w:val="16"/>
        <w:szCs w:val="16"/>
      </w:rPr>
      <w:t>wie 20 Seiten umfassen, 11 Punkte, Arial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C9"/>
    <w:rsid w:val="000011EA"/>
    <w:rsid w:val="00005705"/>
    <w:rsid w:val="00006FE7"/>
    <w:rsid w:val="000123E1"/>
    <w:rsid w:val="00075569"/>
    <w:rsid w:val="00096595"/>
    <w:rsid w:val="000974CA"/>
    <w:rsid w:val="000A5580"/>
    <w:rsid w:val="000C0C1F"/>
    <w:rsid w:val="000C3845"/>
    <w:rsid w:val="000D6C02"/>
    <w:rsid w:val="000E10EE"/>
    <w:rsid w:val="000E729A"/>
    <w:rsid w:val="000F20D1"/>
    <w:rsid w:val="00104CC5"/>
    <w:rsid w:val="00127381"/>
    <w:rsid w:val="00150A62"/>
    <w:rsid w:val="0015176E"/>
    <w:rsid w:val="0017302B"/>
    <w:rsid w:val="0018164C"/>
    <w:rsid w:val="00185990"/>
    <w:rsid w:val="00193DFA"/>
    <w:rsid w:val="00197A20"/>
    <w:rsid w:val="001B4599"/>
    <w:rsid w:val="001C7539"/>
    <w:rsid w:val="001D10A1"/>
    <w:rsid w:val="001D1F42"/>
    <w:rsid w:val="001D24B4"/>
    <w:rsid w:val="001E1FD4"/>
    <w:rsid w:val="001F0D25"/>
    <w:rsid w:val="001F36FB"/>
    <w:rsid w:val="00254D4C"/>
    <w:rsid w:val="00262944"/>
    <w:rsid w:val="002752A3"/>
    <w:rsid w:val="00277BDB"/>
    <w:rsid w:val="002963EE"/>
    <w:rsid w:val="002A43B0"/>
    <w:rsid w:val="002B125F"/>
    <w:rsid w:val="002B2BBC"/>
    <w:rsid w:val="002B454F"/>
    <w:rsid w:val="002C2962"/>
    <w:rsid w:val="002D5AC6"/>
    <w:rsid w:val="002D5B52"/>
    <w:rsid w:val="00300365"/>
    <w:rsid w:val="00305DB7"/>
    <w:rsid w:val="00307B75"/>
    <w:rsid w:val="00314DB5"/>
    <w:rsid w:val="00323A9B"/>
    <w:rsid w:val="003A4E57"/>
    <w:rsid w:val="003B7187"/>
    <w:rsid w:val="003C776C"/>
    <w:rsid w:val="003D7149"/>
    <w:rsid w:val="003E479A"/>
    <w:rsid w:val="003E5878"/>
    <w:rsid w:val="003F590F"/>
    <w:rsid w:val="00400A8C"/>
    <w:rsid w:val="00402366"/>
    <w:rsid w:val="0040236D"/>
    <w:rsid w:val="004364FF"/>
    <w:rsid w:val="00440675"/>
    <w:rsid w:val="00454020"/>
    <w:rsid w:val="0046642B"/>
    <w:rsid w:val="00472112"/>
    <w:rsid w:val="00495A80"/>
    <w:rsid w:val="004969C2"/>
    <w:rsid w:val="004A5D2F"/>
    <w:rsid w:val="004B05C1"/>
    <w:rsid w:val="004B0CDD"/>
    <w:rsid w:val="004C47DD"/>
    <w:rsid w:val="004E1277"/>
    <w:rsid w:val="004E504A"/>
    <w:rsid w:val="004E6A8D"/>
    <w:rsid w:val="004F1694"/>
    <w:rsid w:val="00506320"/>
    <w:rsid w:val="005204EB"/>
    <w:rsid w:val="00520C9B"/>
    <w:rsid w:val="005266BA"/>
    <w:rsid w:val="00561647"/>
    <w:rsid w:val="00574010"/>
    <w:rsid w:val="00575CA5"/>
    <w:rsid w:val="005B5BF4"/>
    <w:rsid w:val="005B5E59"/>
    <w:rsid w:val="00603066"/>
    <w:rsid w:val="00633135"/>
    <w:rsid w:val="00644B04"/>
    <w:rsid w:val="00654D56"/>
    <w:rsid w:val="00656043"/>
    <w:rsid w:val="006744CA"/>
    <w:rsid w:val="00691222"/>
    <w:rsid w:val="006B077E"/>
    <w:rsid w:val="006F42F0"/>
    <w:rsid w:val="006F588B"/>
    <w:rsid w:val="00722633"/>
    <w:rsid w:val="00737B57"/>
    <w:rsid w:val="00747E94"/>
    <w:rsid w:val="007672CB"/>
    <w:rsid w:val="007A3B5A"/>
    <w:rsid w:val="007B769E"/>
    <w:rsid w:val="007E72C9"/>
    <w:rsid w:val="007F1ED6"/>
    <w:rsid w:val="00830D4D"/>
    <w:rsid w:val="0088281F"/>
    <w:rsid w:val="0088410E"/>
    <w:rsid w:val="008A615C"/>
    <w:rsid w:val="008B2C3E"/>
    <w:rsid w:val="008C52B7"/>
    <w:rsid w:val="008D03C3"/>
    <w:rsid w:val="008E20F9"/>
    <w:rsid w:val="00902D7D"/>
    <w:rsid w:val="00915359"/>
    <w:rsid w:val="00923C49"/>
    <w:rsid w:val="00936FD1"/>
    <w:rsid w:val="00952237"/>
    <w:rsid w:val="009722A3"/>
    <w:rsid w:val="009864E6"/>
    <w:rsid w:val="00990095"/>
    <w:rsid w:val="009907E9"/>
    <w:rsid w:val="00997E56"/>
    <w:rsid w:val="009E7FCC"/>
    <w:rsid w:val="00A059BD"/>
    <w:rsid w:val="00A0723D"/>
    <w:rsid w:val="00A078B5"/>
    <w:rsid w:val="00A13C9F"/>
    <w:rsid w:val="00A33954"/>
    <w:rsid w:val="00A4194C"/>
    <w:rsid w:val="00A51AC1"/>
    <w:rsid w:val="00A52CF9"/>
    <w:rsid w:val="00A6607F"/>
    <w:rsid w:val="00A9504C"/>
    <w:rsid w:val="00A958EB"/>
    <w:rsid w:val="00AB395F"/>
    <w:rsid w:val="00AC7D34"/>
    <w:rsid w:val="00AD1CC2"/>
    <w:rsid w:val="00AD57B1"/>
    <w:rsid w:val="00B11E2B"/>
    <w:rsid w:val="00B22E29"/>
    <w:rsid w:val="00B2470A"/>
    <w:rsid w:val="00B36F53"/>
    <w:rsid w:val="00B720B2"/>
    <w:rsid w:val="00B75548"/>
    <w:rsid w:val="00B80647"/>
    <w:rsid w:val="00B822FE"/>
    <w:rsid w:val="00B9494B"/>
    <w:rsid w:val="00B95D08"/>
    <w:rsid w:val="00BA727C"/>
    <w:rsid w:val="00BB5F61"/>
    <w:rsid w:val="00BC5157"/>
    <w:rsid w:val="00BD28D4"/>
    <w:rsid w:val="00BE754C"/>
    <w:rsid w:val="00C303F5"/>
    <w:rsid w:val="00C340CF"/>
    <w:rsid w:val="00C45266"/>
    <w:rsid w:val="00C577F1"/>
    <w:rsid w:val="00C945F7"/>
    <w:rsid w:val="00CA3CB6"/>
    <w:rsid w:val="00CB13D0"/>
    <w:rsid w:val="00CD734F"/>
    <w:rsid w:val="00CE1648"/>
    <w:rsid w:val="00CE5B50"/>
    <w:rsid w:val="00CF428C"/>
    <w:rsid w:val="00D10514"/>
    <w:rsid w:val="00D76CFF"/>
    <w:rsid w:val="00D94804"/>
    <w:rsid w:val="00D96D95"/>
    <w:rsid w:val="00DA65FE"/>
    <w:rsid w:val="00DD60A1"/>
    <w:rsid w:val="00DE4FA0"/>
    <w:rsid w:val="00DF1B61"/>
    <w:rsid w:val="00E105C0"/>
    <w:rsid w:val="00E64E1E"/>
    <w:rsid w:val="00E67E68"/>
    <w:rsid w:val="00EC0A45"/>
    <w:rsid w:val="00EC54B2"/>
    <w:rsid w:val="00EC7EA7"/>
    <w:rsid w:val="00ED737A"/>
    <w:rsid w:val="00EE5FDD"/>
    <w:rsid w:val="00EF7665"/>
    <w:rsid w:val="00F736C6"/>
    <w:rsid w:val="00F74ABB"/>
    <w:rsid w:val="00F771DE"/>
    <w:rsid w:val="00F83385"/>
    <w:rsid w:val="00F8507A"/>
    <w:rsid w:val="00FA002F"/>
    <w:rsid w:val="00FA6D70"/>
    <w:rsid w:val="00FC5279"/>
    <w:rsid w:val="00FD53F5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6931DCA"/>
  <w15:docId w15:val="{79ED7671-DF5B-4FC2-BAE0-BA1EAAC1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E6A8D"/>
    <w:rPr>
      <w:rFonts w:ascii="Tahoma" w:hAnsi="Tahoma" w:cs="Tahoma"/>
      <w:sz w:val="16"/>
      <w:szCs w:val="16"/>
    </w:r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56164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729A"/>
    <w:rPr>
      <w:rFonts w:ascii="Arial" w:hAnsi="Arial"/>
    </w:rPr>
  </w:style>
  <w:style w:type="paragraph" w:customStyle="1" w:styleId="Absatz">
    <w:name w:val="Absatz"/>
    <w:basedOn w:val="Standard"/>
    <w:link w:val="AbsatzChar"/>
    <w:qFormat/>
    <w:rsid w:val="00262944"/>
    <w:pPr>
      <w:spacing w:after="255" w:line="255" w:lineRule="atLeast"/>
    </w:pPr>
    <w:rPr>
      <w:rFonts w:ascii="Frutiger 45 Light" w:eastAsia="SimSun" w:hAnsi="Frutiger 45 Light"/>
      <w:sz w:val="22"/>
    </w:rPr>
  </w:style>
  <w:style w:type="character" w:customStyle="1" w:styleId="AbsatzChar">
    <w:name w:val="Absatz Char"/>
    <w:basedOn w:val="Absatz-Standardschriftart"/>
    <w:link w:val="Absatz"/>
    <w:rsid w:val="00262944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262944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FC52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C5279"/>
  </w:style>
  <w:style w:type="character" w:customStyle="1" w:styleId="KommentartextZchn">
    <w:name w:val="Kommentartext Zchn"/>
    <w:basedOn w:val="Absatz-Standardschriftart"/>
    <w:link w:val="Kommentartext"/>
    <w:semiHidden/>
    <w:rsid w:val="00FC52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52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5279"/>
    <w:rPr>
      <w:rFonts w:ascii="Arial" w:hAnsi="Arial"/>
      <w:b/>
      <w:bCs/>
    </w:rPr>
  </w:style>
  <w:style w:type="table" w:styleId="Tabellenraster">
    <w:name w:val="Table Grid"/>
    <w:basedOn w:val="NormaleTabelle"/>
    <w:rsid w:val="00CE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1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6122\AppData\Local\Microsoft\Windows\INetCache\Content.Outlook\01AJ1HXI\Antragsdatenblatt_31-7-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D938-4E55-4754-8D1E-E046569A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Antragsdatenblatt_31-7-17</Template>
  <TotalTime>0</TotalTime>
  <Pages>6</Pages>
  <Words>717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BWPLUS-Antragsdatenblatt</vt:lpstr>
    </vt:vector>
  </TitlesOfParts>
  <Company>KIT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BWPLUS-Antragsdatenblatt</dc:title>
  <dc:creator>Fuhrherr, Mandy (PTKA)</dc:creator>
  <cp:lastModifiedBy>Pardon, Vincent (PTKA)</cp:lastModifiedBy>
  <cp:revision>33</cp:revision>
  <cp:lastPrinted>2017-07-19T12:26:00Z</cp:lastPrinted>
  <dcterms:created xsi:type="dcterms:W3CDTF">2022-03-31T07:26:00Z</dcterms:created>
  <dcterms:modified xsi:type="dcterms:W3CDTF">2024-02-21T08:34:00Z</dcterms:modified>
</cp:coreProperties>
</file>